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52450" w14:textId="77777777" w:rsidR="00020ED4" w:rsidRPr="00020ED4" w:rsidRDefault="00020ED4" w:rsidP="00B07DDF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65EEC715" w14:textId="77777777" w:rsidR="00020ED4" w:rsidRPr="00EB7F68" w:rsidRDefault="00020ED4" w:rsidP="00B07DDF">
      <w:pPr>
        <w:rPr>
          <w:rFonts w:ascii="Arial" w:hAnsi="Arial" w:cs="Arial"/>
          <w:sz w:val="40"/>
          <w:szCs w:val="40"/>
        </w:rPr>
      </w:pPr>
    </w:p>
    <w:p w14:paraId="6C04BEE6" w14:textId="77777777" w:rsidR="00E631D8" w:rsidRDefault="00E631D8" w:rsidP="00E631D8">
      <w:pPr>
        <w:rPr>
          <w:rFonts w:ascii="Arial" w:hAnsi="Arial" w:cs="Arial"/>
          <w:b/>
          <w:sz w:val="28"/>
          <w:szCs w:val="28"/>
        </w:rPr>
      </w:pPr>
    </w:p>
    <w:p w14:paraId="46B6017D" w14:textId="76EC58E6" w:rsidR="00486182" w:rsidRPr="00E631D8" w:rsidRDefault="00A34A74" w:rsidP="00E631D8">
      <w:pPr>
        <w:rPr>
          <w:rFonts w:ascii="Arial" w:hAnsi="Arial" w:cs="Arial"/>
          <w:b/>
        </w:rPr>
      </w:pPr>
      <w:r w:rsidRPr="00E631D8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 wp14:anchorId="312CF8D4" wp14:editId="2552A7CC">
            <wp:simplePos x="0" y="0"/>
            <wp:positionH relativeFrom="margin">
              <wp:posOffset>1362075</wp:posOffset>
            </wp:positionH>
            <wp:positionV relativeFrom="margin">
              <wp:posOffset>-276225</wp:posOffset>
            </wp:positionV>
            <wp:extent cx="4125595" cy="91440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ySmartnone20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9144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1D8" w:rsidRPr="00E631D8">
        <w:rPr>
          <w:rFonts w:ascii="Arial" w:hAnsi="Arial" w:cs="Arial"/>
          <w:b/>
        </w:rPr>
        <w:t xml:space="preserve">Email Subject Line: </w:t>
      </w:r>
      <w:r w:rsidR="006D09B3" w:rsidRPr="00E631D8">
        <w:rPr>
          <w:rFonts w:ascii="Arial" w:hAnsi="Arial" w:cs="Arial"/>
          <w:b/>
        </w:rPr>
        <w:t>How</w:t>
      </w:r>
      <w:r w:rsidR="00E631D8" w:rsidRPr="00E631D8">
        <w:rPr>
          <w:rFonts w:ascii="Arial" w:hAnsi="Arial" w:cs="Arial"/>
          <w:b/>
        </w:rPr>
        <w:t xml:space="preserve"> to</w:t>
      </w:r>
      <w:r w:rsidR="00E631D8" w:rsidRPr="00E631D8">
        <w:rPr>
          <w:rFonts w:ascii="Arial" w:hAnsi="Arial" w:cs="Arial"/>
        </w:rPr>
        <w:t xml:space="preserve"> </w:t>
      </w:r>
      <w:r w:rsidR="00E631D8" w:rsidRPr="00E631D8">
        <w:rPr>
          <w:rFonts w:ascii="Arial" w:hAnsi="Arial" w:cs="Arial"/>
          <w:b/>
        </w:rPr>
        <w:t xml:space="preserve">Customize </w:t>
      </w:r>
      <w:r w:rsidR="00DC4D70" w:rsidRPr="00E631D8">
        <w:rPr>
          <w:rFonts w:ascii="Arial" w:hAnsi="Arial" w:cs="Arial"/>
          <w:b/>
        </w:rPr>
        <w:t>Questions</w:t>
      </w:r>
      <w:r w:rsidR="00B0289E" w:rsidRPr="00E631D8">
        <w:rPr>
          <w:rFonts w:ascii="Arial" w:hAnsi="Arial" w:cs="Arial"/>
          <w:b/>
        </w:rPr>
        <w:t xml:space="preserve"> in FLIGH</w:t>
      </w:r>
      <w:r w:rsidR="00E631D8" w:rsidRPr="00E631D8">
        <w:rPr>
          <w:rFonts w:ascii="Arial" w:hAnsi="Arial" w:cs="Arial"/>
          <w:b/>
        </w:rPr>
        <w:t>T</w:t>
      </w:r>
    </w:p>
    <w:p w14:paraId="5D36E8FB" w14:textId="77777777" w:rsidR="00E631D8" w:rsidRDefault="00E631D8" w:rsidP="00E631D8">
      <w:pPr>
        <w:rPr>
          <w:rFonts w:ascii="Arial" w:hAnsi="Arial" w:cs="Arial"/>
          <w:b/>
          <w:sz w:val="28"/>
          <w:szCs w:val="28"/>
        </w:rPr>
      </w:pPr>
    </w:p>
    <w:p w14:paraId="53BE7E33" w14:textId="285BBDD6" w:rsidR="00E631D8" w:rsidRPr="00CA3869" w:rsidRDefault="00E631D8" w:rsidP="00E631D8">
      <w:pPr>
        <w:rPr>
          <w:rFonts w:ascii="Arial" w:hAnsi="Arial" w:cs="Arial"/>
          <w:b/>
          <w:i/>
          <w:sz w:val="36"/>
          <w:szCs w:val="36"/>
        </w:rPr>
      </w:pPr>
      <w:r w:rsidRPr="004C4C8B">
        <w:rPr>
          <w:rFonts w:ascii="Arial" w:hAnsi="Arial" w:cs="Arial"/>
          <w:b/>
          <w:i/>
          <w:sz w:val="36"/>
          <w:szCs w:val="36"/>
          <w:highlight w:val="green"/>
        </w:rPr>
        <w:t xml:space="preserve">Your Very </w:t>
      </w:r>
      <w:r>
        <w:rPr>
          <w:rFonts w:ascii="Arial" w:hAnsi="Arial" w:cs="Arial"/>
          <w:b/>
          <w:i/>
          <w:sz w:val="36"/>
          <w:szCs w:val="36"/>
          <w:highlight w:val="green"/>
        </w:rPr>
        <w:t>S</w:t>
      </w:r>
      <w:r>
        <w:rPr>
          <w:rFonts w:ascii="Arial" w:hAnsi="Arial" w:cs="Arial"/>
          <w:b/>
          <w:i/>
          <w:sz w:val="36"/>
          <w:szCs w:val="36"/>
          <w:highlight w:val="green"/>
        </w:rPr>
        <w:t>mart payroll tip for February 16</w:t>
      </w:r>
      <w:r w:rsidRPr="004C4C8B">
        <w:rPr>
          <w:rFonts w:ascii="Arial" w:hAnsi="Arial" w:cs="Arial"/>
          <w:b/>
          <w:i/>
          <w:sz w:val="36"/>
          <w:szCs w:val="36"/>
          <w:highlight w:val="green"/>
        </w:rPr>
        <w:t>:</w:t>
      </w:r>
    </w:p>
    <w:p w14:paraId="4DFC5719" w14:textId="77777777" w:rsidR="00E631D8" w:rsidRDefault="00E631D8" w:rsidP="00E631D8">
      <w:pPr>
        <w:rPr>
          <w:rFonts w:ascii="Arial" w:hAnsi="Arial" w:cs="Arial"/>
          <w:b/>
          <w:sz w:val="36"/>
          <w:szCs w:val="36"/>
        </w:rPr>
      </w:pPr>
    </w:p>
    <w:p w14:paraId="64A63B7D" w14:textId="1B796FE1" w:rsidR="00E631D8" w:rsidRPr="00697D63" w:rsidRDefault="00E631D8" w:rsidP="00E631D8">
      <w:pPr>
        <w:jc w:val="center"/>
        <w:rPr>
          <w:rFonts w:ascii="Arial" w:hAnsi="Arial" w:cs="Arial"/>
          <w:b/>
          <w:sz w:val="28"/>
          <w:szCs w:val="28"/>
        </w:rPr>
      </w:pPr>
      <w:r w:rsidRPr="00E631D8">
        <w:rPr>
          <w:rFonts w:ascii="Arial" w:hAnsi="Arial" w:cs="Arial"/>
          <w:b/>
          <w:sz w:val="28"/>
          <w:szCs w:val="28"/>
        </w:rPr>
        <w:t>You can add specific questions for employees in FLIGHT.</w:t>
      </w:r>
    </w:p>
    <w:p w14:paraId="58450958" w14:textId="77777777" w:rsidR="00E631D8" w:rsidRPr="004C4C8B" w:rsidRDefault="00E631D8" w:rsidP="00E631D8">
      <w:pPr>
        <w:jc w:val="center"/>
        <w:rPr>
          <w:rFonts w:ascii="Arial" w:hAnsi="Arial" w:cs="Arial"/>
          <w:b/>
          <w:sz w:val="16"/>
          <w:szCs w:val="16"/>
        </w:rPr>
      </w:pPr>
    </w:p>
    <w:p w14:paraId="6B845420" w14:textId="77777777" w:rsidR="00E631D8" w:rsidRPr="004C4C8B" w:rsidRDefault="00E631D8" w:rsidP="00E631D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9C43B0" wp14:editId="5BDD9EB6">
                <wp:simplePos x="0" y="0"/>
                <wp:positionH relativeFrom="column">
                  <wp:posOffset>19050</wp:posOffset>
                </wp:positionH>
                <wp:positionV relativeFrom="paragraph">
                  <wp:posOffset>43180</wp:posOffset>
                </wp:positionV>
                <wp:extent cx="478155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.4pt" to="37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" strokecolor="#92d050" strokeweight="3pt">
                <v:stroke joinstyle="miter"/>
              </v:line>
            </w:pict>
          </mc:Fallback>
        </mc:AlternateContent>
      </w:r>
    </w:p>
    <w:p w14:paraId="73323AA8" w14:textId="77777777" w:rsidR="00E631D8" w:rsidRDefault="00E631D8" w:rsidP="00E631D8">
      <w:pPr>
        <w:rPr>
          <w:rFonts w:ascii="Arial" w:hAnsi="Arial" w:cs="Arial"/>
          <w:b/>
          <w:sz w:val="28"/>
          <w:szCs w:val="28"/>
        </w:rPr>
      </w:pPr>
    </w:p>
    <w:p w14:paraId="18283367" w14:textId="77777777" w:rsidR="00E631D8" w:rsidRPr="00E631D8" w:rsidRDefault="00E631D8" w:rsidP="00E631D8">
      <w:pPr>
        <w:rPr>
          <w:rFonts w:ascii="Arial" w:hAnsi="Arial" w:cs="Arial"/>
          <w:b/>
          <w:sz w:val="36"/>
          <w:szCs w:val="36"/>
        </w:rPr>
      </w:pPr>
      <w:r w:rsidRPr="00E631D8">
        <w:rPr>
          <w:rFonts w:ascii="Arial" w:hAnsi="Arial" w:cs="Arial"/>
          <w:b/>
          <w:sz w:val="36"/>
          <w:szCs w:val="36"/>
        </w:rPr>
        <w:t>FLIGHT gives you the flexibility you need to add customized questions to your FLIGHT library. Here’s how.</w:t>
      </w:r>
    </w:p>
    <w:p w14:paraId="4F63E057" w14:textId="77777777" w:rsidR="00B36192" w:rsidRDefault="00B36192" w:rsidP="00B36192">
      <w:pPr>
        <w:rPr>
          <w:rFonts w:ascii="Arial" w:hAnsi="Arial" w:cs="Arial"/>
          <w:b/>
          <w:sz w:val="36"/>
          <w:szCs w:val="36"/>
        </w:rPr>
      </w:pPr>
    </w:p>
    <w:p w14:paraId="7577CA90" w14:textId="4B93B761" w:rsidR="007145F4" w:rsidRDefault="007145F4" w:rsidP="007145F4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sz w:val="36"/>
          <w:szCs w:val="36"/>
        </w:rPr>
      </w:pPr>
      <w:r w:rsidRPr="007145F4">
        <w:rPr>
          <w:rFonts w:ascii="Arial" w:hAnsi="Arial" w:cs="Arial"/>
          <w:b/>
          <w:i/>
          <w:sz w:val="36"/>
          <w:szCs w:val="36"/>
        </w:rPr>
        <w:t>Go to “</w:t>
      </w:r>
      <w:r>
        <w:rPr>
          <w:rFonts w:ascii="Arial" w:hAnsi="Arial" w:cs="Arial"/>
          <w:b/>
          <w:i/>
          <w:sz w:val="36"/>
          <w:szCs w:val="36"/>
        </w:rPr>
        <w:t>New Hire(s)</w:t>
      </w:r>
      <w:r w:rsidRPr="007145F4">
        <w:rPr>
          <w:rFonts w:ascii="Arial" w:hAnsi="Arial" w:cs="Arial"/>
          <w:b/>
          <w:i/>
          <w:sz w:val="36"/>
          <w:szCs w:val="36"/>
        </w:rPr>
        <w:t>”</w:t>
      </w:r>
      <w:r w:rsidR="00554166">
        <w:rPr>
          <w:rFonts w:ascii="Arial" w:hAnsi="Arial" w:cs="Arial"/>
          <w:b/>
          <w:i/>
          <w:sz w:val="36"/>
          <w:szCs w:val="36"/>
        </w:rPr>
        <w:t xml:space="preserve"> then to</w:t>
      </w:r>
      <w:r>
        <w:rPr>
          <w:rFonts w:ascii="Arial" w:hAnsi="Arial" w:cs="Arial"/>
          <w:b/>
          <w:i/>
          <w:sz w:val="36"/>
          <w:szCs w:val="36"/>
        </w:rPr>
        <w:t xml:space="preserve"> “+Add New.”</w:t>
      </w:r>
    </w:p>
    <w:p w14:paraId="0103D196" w14:textId="77777777" w:rsidR="001D74E9" w:rsidRPr="001D74E9" w:rsidRDefault="001D74E9" w:rsidP="001D74E9">
      <w:pPr>
        <w:rPr>
          <w:rFonts w:ascii="Arial" w:hAnsi="Arial" w:cs="Arial"/>
          <w:b/>
          <w:i/>
          <w:sz w:val="20"/>
          <w:szCs w:val="20"/>
        </w:rPr>
      </w:pPr>
    </w:p>
    <w:p w14:paraId="30A74A30" w14:textId="5577F908" w:rsidR="007145F4" w:rsidRDefault="001D74E9" w:rsidP="00554166">
      <w:pPr>
        <w:ind w:firstLine="720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6DE75" wp14:editId="78CE7CAB">
                <wp:simplePos x="0" y="0"/>
                <wp:positionH relativeFrom="column">
                  <wp:posOffset>2495550</wp:posOffset>
                </wp:positionH>
                <wp:positionV relativeFrom="paragraph">
                  <wp:posOffset>55880</wp:posOffset>
                </wp:positionV>
                <wp:extent cx="847725" cy="676275"/>
                <wp:effectExtent l="19050" t="1905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762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18AC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96.5pt;margin-top:4.4pt;width:66.7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" filled="f" strokecolor="#18ac3b" strokeweight="3pt">
                <v:stroke joinstyle="miter"/>
              </v:oval>
            </w:pict>
          </mc:Fallback>
        </mc:AlternateContent>
      </w:r>
      <w:r w:rsidR="00554166">
        <w:rPr>
          <w:rFonts w:ascii="Arial" w:hAnsi="Arial" w:cs="Arial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E31C81" wp14:editId="76997946">
                <wp:simplePos x="0" y="0"/>
                <wp:positionH relativeFrom="column">
                  <wp:posOffset>4171950</wp:posOffset>
                </wp:positionH>
                <wp:positionV relativeFrom="paragraph">
                  <wp:posOffset>240030</wp:posOffset>
                </wp:positionV>
                <wp:extent cx="711200" cy="238125"/>
                <wp:effectExtent l="0" t="19050" r="31750" b="4762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238125"/>
                        </a:xfrm>
                        <a:prstGeom prst="rightArrow">
                          <a:avLst/>
                        </a:prstGeom>
                        <a:solidFill>
                          <a:srgbClr val="18BE20"/>
                        </a:solidFill>
                        <a:ln>
                          <a:solidFill>
                            <a:srgbClr val="18BE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328.5pt;margin-top:18.9pt;width:56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" adj="17984" fillcolor="#18be20" strokecolor="#18be20" strokeweight="1pt"/>
            </w:pict>
          </mc:Fallback>
        </mc:AlternateContent>
      </w:r>
      <w:r w:rsidR="007145F4">
        <w:rPr>
          <w:rFonts w:ascii="Arial" w:hAnsi="Arial" w:cs="Arial"/>
          <w:b/>
          <w:i/>
          <w:noProof/>
          <w:sz w:val="36"/>
          <w:szCs w:val="36"/>
        </w:rPr>
        <w:drawing>
          <wp:inline distT="0" distB="0" distL="0" distR="0" wp14:anchorId="62975B4C" wp14:editId="1D3A73B4">
            <wp:extent cx="3570890" cy="457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ire Button on Ba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8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45F4">
        <w:rPr>
          <w:rFonts w:ascii="Arial" w:hAnsi="Arial" w:cs="Arial"/>
          <w:b/>
          <w:i/>
          <w:sz w:val="36"/>
          <w:szCs w:val="36"/>
        </w:rPr>
        <w:tab/>
      </w:r>
      <w:r w:rsidR="007145F4">
        <w:rPr>
          <w:rFonts w:ascii="Arial" w:hAnsi="Arial" w:cs="Arial"/>
          <w:b/>
          <w:i/>
          <w:sz w:val="36"/>
          <w:szCs w:val="36"/>
        </w:rPr>
        <w:tab/>
      </w:r>
      <w:r w:rsidR="00554166"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noProof/>
          <w:sz w:val="36"/>
          <w:szCs w:val="36"/>
        </w:rPr>
        <w:drawing>
          <wp:inline distT="0" distB="0" distL="0" distR="0" wp14:anchorId="79487B64" wp14:editId="08B8D532">
            <wp:extent cx="561975" cy="603221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 New box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31" cy="60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FF5AE" w14:textId="77777777" w:rsidR="007145F4" w:rsidRPr="00EA72C7" w:rsidRDefault="007145F4" w:rsidP="007145F4">
      <w:pPr>
        <w:ind w:left="1440" w:firstLine="720"/>
        <w:rPr>
          <w:rFonts w:ascii="Arial" w:hAnsi="Arial" w:cs="Arial"/>
          <w:b/>
          <w:i/>
        </w:rPr>
      </w:pPr>
    </w:p>
    <w:p w14:paraId="642F393B" w14:textId="4CAD3585" w:rsidR="003B6D4C" w:rsidRPr="007145F4" w:rsidRDefault="00EB7F68" w:rsidP="003B6D4C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As you go</w:t>
      </w:r>
      <w:r w:rsidR="001D74E9">
        <w:rPr>
          <w:rFonts w:ascii="Arial" w:hAnsi="Arial" w:cs="Arial"/>
          <w:b/>
          <w:i/>
          <w:sz w:val="36"/>
          <w:szCs w:val="36"/>
        </w:rPr>
        <w:t xml:space="preserve"> through the </w:t>
      </w:r>
      <w:r w:rsidR="00767F7B" w:rsidRPr="007145F4">
        <w:rPr>
          <w:rFonts w:ascii="Arial" w:hAnsi="Arial" w:cs="Arial"/>
          <w:b/>
          <w:i/>
          <w:sz w:val="36"/>
          <w:szCs w:val="36"/>
        </w:rPr>
        <w:t>new hire setup</w:t>
      </w:r>
      <w:r w:rsidR="001D74E9">
        <w:rPr>
          <w:rFonts w:ascii="Arial" w:hAnsi="Arial" w:cs="Arial"/>
          <w:b/>
          <w:i/>
          <w:sz w:val="36"/>
          <w:szCs w:val="36"/>
        </w:rPr>
        <w:t xml:space="preserve">, </w:t>
      </w:r>
      <w:r>
        <w:rPr>
          <w:rFonts w:ascii="Arial" w:hAnsi="Arial" w:cs="Arial"/>
          <w:b/>
          <w:i/>
          <w:sz w:val="36"/>
          <w:szCs w:val="36"/>
        </w:rPr>
        <w:t>the option to add custom questions will be in the “Questionnaire” section.</w:t>
      </w:r>
    </w:p>
    <w:p w14:paraId="4FF3DDE1" w14:textId="53C281CD" w:rsidR="00767F7B" w:rsidRPr="00767F7B" w:rsidRDefault="00EB7F68" w:rsidP="00767F7B">
      <w:pPr>
        <w:pStyle w:val="ListParagraph"/>
        <w:rPr>
          <w:rFonts w:ascii="Arial" w:hAnsi="Arial" w:cs="Arial"/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74F3F" wp14:editId="2F7832B5">
                <wp:simplePos x="0" y="0"/>
                <wp:positionH relativeFrom="column">
                  <wp:posOffset>714375</wp:posOffset>
                </wp:positionH>
                <wp:positionV relativeFrom="paragraph">
                  <wp:posOffset>76200</wp:posOffset>
                </wp:positionV>
                <wp:extent cx="598805" cy="2809875"/>
                <wp:effectExtent l="57150" t="38100" r="29845" b="47625"/>
                <wp:wrapNone/>
                <wp:docPr id="8" name="Ben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8805" cy="280987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23071"/>
                          </a:avLst>
                        </a:prstGeom>
                        <a:solidFill>
                          <a:srgbClr val="18BE2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21304568" lon="602246" rev="21547774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8" o:spid="_x0000_s1026" style="position:absolute;margin-left:56.25pt;margin-top:6pt;width:47.15pt;height:22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8805,280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" path="m,2809875l,213001c,136703,61852,74851,138150,74851r310954,l449104,,598805,149701,449104,299403r,-74851l149701,224552r,l149701,2809875,,2809875xe" fillcolor="#18be20" stroked="f" strokeweight="1pt">
                <v:stroke joinstyle="miter"/>
                <v:path arrowok="t" o:connecttype="custom" o:connectlocs="0,2809875;0,213001;138150,74851;449104,74851;449104,0;598805,149701;449104,299403;449104,224552;149701,224552;149701,224552;149701,2809875;0,2809875" o:connectangles="0,0,0,0,0,0,0,0,0,0,0,0"/>
              </v:shape>
            </w:pict>
          </mc:Fallback>
        </mc:AlternateContent>
      </w:r>
    </w:p>
    <w:p w14:paraId="3DD92DD6" w14:textId="166FA2BA" w:rsidR="00767F7B" w:rsidRDefault="00767F7B" w:rsidP="00767F7B">
      <w:pPr>
        <w:ind w:left="1800" w:firstLine="360"/>
        <w:rPr>
          <w:rFonts w:ascii="Arial" w:hAnsi="Arial" w:cs="Arial"/>
          <w:b/>
          <w:i/>
          <w:sz w:val="40"/>
          <w:szCs w:val="40"/>
        </w:rPr>
      </w:pPr>
      <w:r>
        <w:rPr>
          <w:noProof/>
        </w:rPr>
        <w:drawing>
          <wp:inline distT="0" distB="0" distL="0" distR="0" wp14:anchorId="42A0DED4" wp14:editId="6DF6AF04">
            <wp:extent cx="3920477" cy="4381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ire Paperwork for E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894" cy="44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02D4B" w14:textId="49B664A5" w:rsidR="003B6D4C" w:rsidRPr="00EB7F68" w:rsidRDefault="003B6D4C" w:rsidP="00767F7B">
      <w:pPr>
        <w:ind w:left="1800" w:firstLine="360"/>
        <w:rPr>
          <w:rFonts w:ascii="Arial" w:hAnsi="Arial" w:cs="Arial"/>
          <w:b/>
          <w:i/>
          <w:sz w:val="20"/>
          <w:szCs w:val="20"/>
        </w:rPr>
      </w:pPr>
    </w:p>
    <w:p w14:paraId="33D23E5C" w14:textId="1CFE38E4" w:rsidR="003B6D4C" w:rsidRPr="003B6D4C" w:rsidRDefault="003B6D4C" w:rsidP="00767F7B">
      <w:pPr>
        <w:ind w:left="1440" w:firstLine="720"/>
        <w:rPr>
          <w:rFonts w:ascii="Arial" w:hAnsi="Arial" w:cs="Arial"/>
          <w:b/>
          <w:i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07FA7" wp14:editId="0F448362">
                <wp:simplePos x="0" y="0"/>
                <wp:positionH relativeFrom="column">
                  <wp:posOffset>1371600</wp:posOffset>
                </wp:positionH>
                <wp:positionV relativeFrom="paragraph">
                  <wp:posOffset>1765300</wp:posOffset>
                </wp:positionV>
                <wp:extent cx="1409700" cy="200025"/>
                <wp:effectExtent l="19050" t="19050" r="19050" b="2857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0002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6" type="#_x0000_t176" style="position:absolute;margin-left:108pt;margin-top:139pt;width:111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" filled="f" strokecolor="#92d050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59D9350C" wp14:editId="1623EFB7">
            <wp:extent cx="2800350" cy="24445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 Questions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850" cy="245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11A1B" w14:textId="77777777" w:rsidR="003B6D4C" w:rsidRPr="00EB7F68" w:rsidRDefault="003B6D4C" w:rsidP="003B6D4C">
      <w:pPr>
        <w:ind w:left="360"/>
        <w:rPr>
          <w:rFonts w:ascii="Arial" w:hAnsi="Arial" w:cs="Arial"/>
          <w:b/>
          <w:i/>
          <w:sz w:val="20"/>
          <w:szCs w:val="20"/>
        </w:rPr>
      </w:pPr>
    </w:p>
    <w:p w14:paraId="64DA47D8" w14:textId="2B0AF370" w:rsidR="00EB7F68" w:rsidRPr="00EB7F68" w:rsidRDefault="003B6D4C" w:rsidP="00EB7F68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i/>
          <w:sz w:val="40"/>
          <w:szCs w:val="40"/>
        </w:rPr>
      </w:pPr>
      <w:r w:rsidRPr="00767F7B">
        <w:rPr>
          <w:rFonts w:ascii="Arial" w:hAnsi="Arial" w:cs="Arial"/>
          <w:b/>
          <w:i/>
          <w:sz w:val="36"/>
          <w:szCs w:val="36"/>
        </w:rPr>
        <w:t xml:space="preserve"> </w:t>
      </w:r>
      <w:r w:rsidR="006340A5">
        <w:rPr>
          <w:rFonts w:ascii="Arial" w:hAnsi="Arial" w:cs="Arial"/>
          <w:b/>
          <w:i/>
          <w:sz w:val="36"/>
          <w:szCs w:val="36"/>
        </w:rPr>
        <w:t xml:space="preserve">Enter your question; </w:t>
      </w:r>
      <w:r w:rsidR="00205242">
        <w:rPr>
          <w:rFonts w:ascii="Arial" w:hAnsi="Arial" w:cs="Arial"/>
          <w:b/>
          <w:i/>
          <w:sz w:val="36"/>
          <w:szCs w:val="36"/>
        </w:rPr>
        <w:t>select the type;</w:t>
      </w:r>
      <w:r w:rsidR="006340A5">
        <w:rPr>
          <w:rFonts w:ascii="Arial" w:hAnsi="Arial" w:cs="Arial"/>
          <w:b/>
          <w:i/>
          <w:sz w:val="36"/>
          <w:szCs w:val="36"/>
        </w:rPr>
        <w:t xml:space="preserve"> click</w:t>
      </w:r>
      <w:r w:rsidR="00767F7B">
        <w:rPr>
          <w:rFonts w:ascii="Arial" w:hAnsi="Arial" w:cs="Arial"/>
          <w:b/>
          <w:i/>
          <w:sz w:val="36"/>
          <w:szCs w:val="36"/>
        </w:rPr>
        <w:t xml:space="preserve"> “Add Question</w:t>
      </w:r>
      <w:r w:rsidR="00EB7F68">
        <w:rPr>
          <w:rFonts w:ascii="Arial" w:hAnsi="Arial" w:cs="Arial"/>
          <w:b/>
          <w:i/>
          <w:sz w:val="36"/>
          <w:szCs w:val="36"/>
        </w:rPr>
        <w:t>.</w:t>
      </w:r>
      <w:r w:rsidR="00767F7B">
        <w:rPr>
          <w:rFonts w:ascii="Arial" w:hAnsi="Arial" w:cs="Arial"/>
          <w:b/>
          <w:i/>
          <w:sz w:val="36"/>
          <w:szCs w:val="36"/>
        </w:rPr>
        <w:t>”</w:t>
      </w:r>
    </w:p>
    <w:p w14:paraId="032956C4" w14:textId="41FAC0A1" w:rsidR="00EB7F68" w:rsidRPr="00EB7F68" w:rsidRDefault="00EB7F68" w:rsidP="00EB7F68">
      <w:pPr>
        <w:pStyle w:val="ListParagraph"/>
        <w:ind w:left="360"/>
        <w:rPr>
          <w:noProof/>
          <w:sz w:val="20"/>
          <w:szCs w:val="20"/>
        </w:rPr>
      </w:pPr>
    </w:p>
    <w:p w14:paraId="786603E3" w14:textId="45C060D6" w:rsidR="003B6D4C" w:rsidRPr="00EB7F68" w:rsidRDefault="00E631D8" w:rsidP="00EB7F68">
      <w:pPr>
        <w:pStyle w:val="ListParagraph"/>
        <w:ind w:left="360" w:firstLine="360"/>
        <w:rPr>
          <w:rFonts w:ascii="Arial" w:hAnsi="Arial" w:cs="Arial"/>
          <w:b/>
          <w:i/>
          <w:sz w:val="40"/>
          <w:szCs w:val="40"/>
        </w:rPr>
      </w:pPr>
      <w:r w:rsidRPr="00A557F2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7A0B1A9" wp14:editId="0FE30912">
                <wp:simplePos x="0" y="0"/>
                <wp:positionH relativeFrom="page">
                  <wp:posOffset>4857750</wp:posOffset>
                </wp:positionH>
                <wp:positionV relativeFrom="page">
                  <wp:posOffset>457200</wp:posOffset>
                </wp:positionV>
                <wp:extent cx="1952625" cy="1924050"/>
                <wp:effectExtent l="19050" t="19050" r="4762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9240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18BE2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18B1AAF" w14:textId="20CE266E" w:rsidR="00EB7F68" w:rsidRPr="00FC0C4B" w:rsidRDefault="00EB7F68" w:rsidP="00A557F2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FFFFFF" w:themeColor="background1"/>
                              </w:rPr>
                            </w:pPr>
                            <w:r w:rsidRPr="00FC0C4B">
                              <w:rPr>
                                <w:rFonts w:ascii="Arial" w:eastAsiaTheme="majorEastAsia" w:hAnsi="Arial" w:cs="Arial"/>
                                <w:b/>
                                <w:iCs/>
                              </w:rPr>
                              <w:t>Question Types:</w:t>
                            </w:r>
                          </w:p>
                          <w:p w14:paraId="64B87044" w14:textId="77777777" w:rsidR="00EB7F68" w:rsidRPr="00A557F2" w:rsidRDefault="00EB7F68" w:rsidP="00A557F2">
                            <w:pPr>
                              <w:rPr>
                                <w:rFonts w:ascii="Arial" w:eastAsiaTheme="majorEastAsia" w:hAnsi="Arial" w:cs="Arial"/>
                                <w:b/>
                                <w:iCs/>
                              </w:rPr>
                            </w:pPr>
                          </w:p>
                          <w:p w14:paraId="420A50E5" w14:textId="1861DA70" w:rsidR="00EB7F68" w:rsidRPr="00A557F2" w:rsidRDefault="00EB7F68" w:rsidP="00A557F2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</w:rPr>
                            </w:pPr>
                            <w:r w:rsidRPr="00A557F2">
                              <w:rPr>
                                <w:rFonts w:ascii="Arial" w:eastAsiaTheme="majorEastAsia" w:hAnsi="Arial" w:cs="Arial"/>
                                <w:b/>
                                <w:iCs/>
                              </w:rPr>
                              <w:t>Text Entry</w:t>
                            </w:r>
                          </w:p>
                          <w:p w14:paraId="1FA5029C" w14:textId="30565752" w:rsidR="00EB7F68" w:rsidRPr="00A557F2" w:rsidRDefault="00EB7F68" w:rsidP="00A557F2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</w:rPr>
                            </w:pPr>
                            <w:r w:rsidRPr="00A557F2">
                              <w:rPr>
                                <w:rFonts w:ascii="Arial" w:eastAsiaTheme="majorEastAsia" w:hAnsi="Arial" w:cs="Arial"/>
                                <w:b/>
                                <w:iCs/>
                              </w:rPr>
                              <w:t>Text Entry (multi-line)</w:t>
                            </w:r>
                          </w:p>
                          <w:p w14:paraId="075953AD" w14:textId="56E8FCBB" w:rsidR="00EB7F68" w:rsidRPr="00A557F2" w:rsidRDefault="00EB7F68" w:rsidP="00A557F2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</w:rPr>
                            </w:pPr>
                            <w:r w:rsidRPr="00A557F2">
                              <w:rPr>
                                <w:rFonts w:ascii="Arial" w:eastAsiaTheme="majorEastAsia" w:hAnsi="Arial" w:cs="Arial"/>
                                <w:b/>
                                <w:iCs/>
                              </w:rPr>
                              <w:t>Yes/No</w:t>
                            </w:r>
                          </w:p>
                          <w:p w14:paraId="4334737E" w14:textId="729CF412" w:rsidR="00EB7F68" w:rsidRPr="00A557F2" w:rsidRDefault="00EB7F68" w:rsidP="00A557F2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</w:rPr>
                            </w:pPr>
                            <w:r w:rsidRPr="00A557F2">
                              <w:rPr>
                                <w:rFonts w:ascii="Arial" w:eastAsiaTheme="majorEastAsia" w:hAnsi="Arial" w:cs="Arial"/>
                                <w:b/>
                                <w:iCs/>
                              </w:rPr>
                              <w:t>Single Select</w:t>
                            </w:r>
                          </w:p>
                          <w:p w14:paraId="4E3F6F48" w14:textId="0A4C4B5B" w:rsidR="00EB7F68" w:rsidRPr="00A557F2" w:rsidRDefault="00EB7F68" w:rsidP="00A557F2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</w:rPr>
                            </w:pPr>
                            <w:r w:rsidRPr="00A557F2">
                              <w:rPr>
                                <w:rFonts w:ascii="Arial" w:eastAsiaTheme="majorEastAsia" w:hAnsi="Arial" w:cs="Arial"/>
                                <w:b/>
                                <w:iCs/>
                              </w:rPr>
                              <w:t>Acknowledgement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5pt;margin-top:36pt;width:153.75pt;height:151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" o:allowincell="f" filled="f" strokecolor="#18be20" strokeweight="4.5pt">
                <v:stroke linestyle="thickThin"/>
                <v:textbox inset="10.8pt,7.2pt,10.8pt,7.2pt">
                  <w:txbxContent>
                    <w:p w14:paraId="718B1AAF" w14:textId="20CE266E" w:rsidR="00EB7F68" w:rsidRPr="00FC0C4B" w:rsidRDefault="00EB7F68" w:rsidP="00A557F2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color w:val="FFFFFF" w:themeColor="background1"/>
                        </w:rPr>
                      </w:pPr>
                      <w:r w:rsidRPr="00FC0C4B">
                        <w:rPr>
                          <w:rFonts w:ascii="Arial" w:eastAsiaTheme="majorEastAsia" w:hAnsi="Arial" w:cs="Arial"/>
                          <w:b/>
                          <w:iCs/>
                        </w:rPr>
                        <w:t>Question Types:</w:t>
                      </w:r>
                    </w:p>
                    <w:p w14:paraId="64B87044" w14:textId="77777777" w:rsidR="00EB7F68" w:rsidRPr="00A557F2" w:rsidRDefault="00EB7F68" w:rsidP="00A557F2">
                      <w:pPr>
                        <w:rPr>
                          <w:rFonts w:ascii="Arial" w:eastAsiaTheme="majorEastAsia" w:hAnsi="Arial" w:cs="Arial"/>
                          <w:b/>
                          <w:iCs/>
                        </w:rPr>
                      </w:pPr>
                    </w:p>
                    <w:p w14:paraId="420A50E5" w14:textId="1861DA70" w:rsidR="00EB7F68" w:rsidRPr="00A557F2" w:rsidRDefault="00EB7F68" w:rsidP="00A557F2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</w:rPr>
                      </w:pPr>
                      <w:r w:rsidRPr="00A557F2">
                        <w:rPr>
                          <w:rFonts w:ascii="Arial" w:eastAsiaTheme="majorEastAsia" w:hAnsi="Arial" w:cs="Arial"/>
                          <w:b/>
                          <w:iCs/>
                        </w:rPr>
                        <w:t>Text Entry</w:t>
                      </w:r>
                    </w:p>
                    <w:p w14:paraId="1FA5029C" w14:textId="30565752" w:rsidR="00EB7F68" w:rsidRPr="00A557F2" w:rsidRDefault="00EB7F68" w:rsidP="00A557F2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</w:rPr>
                      </w:pPr>
                      <w:r w:rsidRPr="00A557F2">
                        <w:rPr>
                          <w:rFonts w:ascii="Arial" w:eastAsiaTheme="majorEastAsia" w:hAnsi="Arial" w:cs="Arial"/>
                          <w:b/>
                          <w:iCs/>
                        </w:rPr>
                        <w:t>Text Entry (multi-line)</w:t>
                      </w:r>
                    </w:p>
                    <w:p w14:paraId="075953AD" w14:textId="56E8FCBB" w:rsidR="00EB7F68" w:rsidRPr="00A557F2" w:rsidRDefault="00EB7F68" w:rsidP="00A557F2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</w:rPr>
                      </w:pPr>
                      <w:r w:rsidRPr="00A557F2">
                        <w:rPr>
                          <w:rFonts w:ascii="Arial" w:eastAsiaTheme="majorEastAsia" w:hAnsi="Arial" w:cs="Arial"/>
                          <w:b/>
                          <w:iCs/>
                        </w:rPr>
                        <w:t>Yes/No</w:t>
                      </w:r>
                    </w:p>
                    <w:p w14:paraId="4334737E" w14:textId="729CF412" w:rsidR="00EB7F68" w:rsidRPr="00A557F2" w:rsidRDefault="00EB7F68" w:rsidP="00A557F2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</w:rPr>
                      </w:pPr>
                      <w:r w:rsidRPr="00A557F2">
                        <w:rPr>
                          <w:rFonts w:ascii="Arial" w:eastAsiaTheme="majorEastAsia" w:hAnsi="Arial" w:cs="Arial"/>
                          <w:b/>
                          <w:iCs/>
                        </w:rPr>
                        <w:t>Single Select</w:t>
                      </w:r>
                    </w:p>
                    <w:p w14:paraId="4E3F6F48" w14:textId="0A4C4B5B" w:rsidR="00EB7F68" w:rsidRPr="00A557F2" w:rsidRDefault="00EB7F68" w:rsidP="00A557F2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</w:rPr>
                      </w:pPr>
                      <w:r w:rsidRPr="00A557F2">
                        <w:rPr>
                          <w:rFonts w:ascii="Arial" w:eastAsiaTheme="majorEastAsia" w:hAnsi="Arial" w:cs="Arial"/>
                          <w:b/>
                          <w:iCs/>
                        </w:rPr>
                        <w:t>Acknowledgement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B7F68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9782A" wp14:editId="004FC91D">
                <wp:simplePos x="0" y="0"/>
                <wp:positionH relativeFrom="column">
                  <wp:posOffset>1495425</wp:posOffset>
                </wp:positionH>
                <wp:positionV relativeFrom="paragraph">
                  <wp:posOffset>897890</wp:posOffset>
                </wp:positionV>
                <wp:extent cx="2876550" cy="171450"/>
                <wp:effectExtent l="19050" t="19050" r="19050" b="38100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71450"/>
                        </a:xfrm>
                        <a:prstGeom prst="leftArrow">
                          <a:avLst/>
                        </a:prstGeom>
                        <a:solidFill>
                          <a:srgbClr val="18AC3B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margin-left:117.75pt;margin-top:70.7pt;width:226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" adj="644" fillcolor="#18ac3b" strokecolor="#92d050" strokeweight="1pt"/>
            </w:pict>
          </mc:Fallback>
        </mc:AlternateContent>
      </w:r>
      <w:r w:rsidR="00EB7F68">
        <w:rPr>
          <w:noProof/>
        </w:rPr>
        <w:drawing>
          <wp:inline distT="0" distB="0" distL="0" distR="0" wp14:anchorId="0C66B555" wp14:editId="4B434969">
            <wp:extent cx="2466975" cy="196418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 A New Custom Question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045" cy="19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BC3D5" w14:textId="5EA690B9" w:rsidR="00B36192" w:rsidRPr="00126E56" w:rsidRDefault="00B36192" w:rsidP="00126E56">
      <w:pPr>
        <w:rPr>
          <w:rFonts w:ascii="Arial" w:hAnsi="Arial" w:cs="Arial"/>
          <w:b/>
          <w:i/>
          <w:sz w:val="40"/>
          <w:szCs w:val="40"/>
        </w:rPr>
      </w:pPr>
    </w:p>
    <w:p w14:paraId="12D4A37D" w14:textId="2A6B88FD" w:rsidR="00B36192" w:rsidRPr="008E613B" w:rsidRDefault="00126E56" w:rsidP="00B36192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40"/>
          <w:szCs w:val="40"/>
        </w:rPr>
        <w:t xml:space="preserve">  </w:t>
      </w:r>
      <w:r w:rsidR="006340A5" w:rsidRPr="006340A5">
        <w:rPr>
          <w:rFonts w:ascii="Arial" w:hAnsi="Arial" w:cs="Arial"/>
          <w:b/>
          <w:i/>
          <w:sz w:val="36"/>
          <w:szCs w:val="36"/>
        </w:rPr>
        <w:t>Click</w:t>
      </w:r>
      <w:r w:rsidR="006340A5">
        <w:rPr>
          <w:rFonts w:ascii="Arial" w:hAnsi="Arial" w:cs="Arial"/>
          <w:b/>
          <w:i/>
          <w:sz w:val="40"/>
          <w:szCs w:val="40"/>
        </w:rPr>
        <w:t xml:space="preserve"> “</w:t>
      </w:r>
      <w:r w:rsidR="006340A5">
        <w:rPr>
          <w:rFonts w:ascii="Arial" w:hAnsi="Arial" w:cs="Arial"/>
          <w:b/>
          <w:i/>
          <w:sz w:val="36"/>
          <w:szCs w:val="36"/>
        </w:rPr>
        <w:t>Save &amp; Continue</w:t>
      </w:r>
      <w:r w:rsidR="00EB7F68">
        <w:rPr>
          <w:rFonts w:ascii="Arial" w:hAnsi="Arial" w:cs="Arial"/>
          <w:b/>
          <w:i/>
          <w:sz w:val="36"/>
          <w:szCs w:val="36"/>
        </w:rPr>
        <w:t>.</w:t>
      </w:r>
      <w:r w:rsidR="006340A5">
        <w:rPr>
          <w:rFonts w:ascii="Arial" w:hAnsi="Arial" w:cs="Arial"/>
          <w:b/>
          <w:i/>
          <w:sz w:val="36"/>
          <w:szCs w:val="36"/>
        </w:rPr>
        <w:t>”</w:t>
      </w:r>
    </w:p>
    <w:p w14:paraId="07C87B40" w14:textId="77777777" w:rsidR="009D033A" w:rsidRDefault="009D033A">
      <w:pPr>
        <w:rPr>
          <w:sz w:val="36"/>
          <w:szCs w:val="36"/>
        </w:rPr>
      </w:pPr>
    </w:p>
    <w:p w14:paraId="13DFBF7A" w14:textId="77777777" w:rsidR="00E631D8" w:rsidRDefault="00E631D8">
      <w:pPr>
        <w:rPr>
          <w:sz w:val="36"/>
          <w:szCs w:val="36"/>
        </w:rPr>
      </w:pPr>
    </w:p>
    <w:p w14:paraId="0F347E44" w14:textId="0DC86792" w:rsidR="00E631D8" w:rsidRPr="00E631D8" w:rsidRDefault="00E631D8" w:rsidP="00E631D8">
      <w:pPr>
        <w:spacing w:after="160"/>
        <w:jc w:val="center"/>
        <w:rPr>
          <w:rFonts w:ascii="Arial" w:eastAsia="Calibri" w:hAnsi="Arial" w:cs="Arial"/>
          <w:b/>
          <w:sz w:val="32"/>
          <w:szCs w:val="32"/>
        </w:rPr>
      </w:pPr>
      <w:r w:rsidRPr="00E631D8">
        <w:rPr>
          <w:rFonts w:ascii="Arial" w:eastAsia="Calibri" w:hAnsi="Arial" w:cs="Arial"/>
          <w:b/>
          <w:sz w:val="32"/>
          <w:szCs w:val="32"/>
        </w:rPr>
        <w:t>Your Next Very Smart Tip:</w:t>
      </w:r>
    </w:p>
    <w:p w14:paraId="69702B28" w14:textId="6BDCBD49" w:rsidR="00E631D8" w:rsidRPr="00E631D8" w:rsidRDefault="00E631D8" w:rsidP="00E631D8">
      <w:pPr>
        <w:spacing w:after="160"/>
        <w:jc w:val="center"/>
        <w:rPr>
          <w:rFonts w:ascii="Arial" w:eastAsia="Calibri" w:hAnsi="Arial" w:cs="Arial"/>
          <w:sz w:val="32"/>
          <w:szCs w:val="32"/>
        </w:rPr>
      </w:pPr>
      <w:proofErr w:type="gramStart"/>
      <w:r w:rsidRPr="00E631D8">
        <w:rPr>
          <w:rFonts w:ascii="Arial" w:eastAsia="Calibri" w:hAnsi="Arial" w:cs="Arial"/>
          <w:sz w:val="32"/>
          <w:szCs w:val="32"/>
        </w:rPr>
        <w:t>Your February 23 Very Smart Tip will show you how to add a company document in HUB.</w:t>
      </w:r>
      <w:proofErr w:type="gramEnd"/>
    </w:p>
    <w:p w14:paraId="09C15531" w14:textId="77777777" w:rsidR="00E631D8" w:rsidRPr="008E613B" w:rsidRDefault="00E631D8">
      <w:pPr>
        <w:rPr>
          <w:sz w:val="36"/>
          <w:szCs w:val="36"/>
        </w:rPr>
      </w:pPr>
    </w:p>
    <w:sectPr w:rsidR="00E631D8" w:rsidRPr="008E613B" w:rsidSect="00EB7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8C90A3" w15:done="0"/>
  <w15:commentEx w15:paraId="42956F91" w15:done="0"/>
  <w15:commentEx w15:paraId="79E5E9E9" w15:done="0"/>
  <w15:commentEx w15:paraId="044B807E" w15:done="0"/>
  <w15:commentEx w15:paraId="5F8D042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2B5"/>
    <w:multiLevelType w:val="hybridMultilevel"/>
    <w:tmpl w:val="54D2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C2A29"/>
    <w:multiLevelType w:val="hybridMultilevel"/>
    <w:tmpl w:val="480EC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22385"/>
    <w:multiLevelType w:val="hybridMultilevel"/>
    <w:tmpl w:val="CB981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03387"/>
    <w:multiLevelType w:val="hybridMultilevel"/>
    <w:tmpl w:val="828A503E"/>
    <w:lvl w:ilvl="0" w:tplc="C5CA71D0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F616A"/>
    <w:multiLevelType w:val="hybridMultilevel"/>
    <w:tmpl w:val="FA068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25E8E"/>
    <w:multiLevelType w:val="hybridMultilevel"/>
    <w:tmpl w:val="82AA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lli Gift">
    <w15:presenceInfo w15:providerId="AD" w15:userId="S-1-5-21-1972868923-1860892497-746011542-26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50"/>
    <w:rsid w:val="00020ED4"/>
    <w:rsid w:val="00041331"/>
    <w:rsid w:val="00047FCC"/>
    <w:rsid w:val="000A18E1"/>
    <w:rsid w:val="001126E4"/>
    <w:rsid w:val="00126E56"/>
    <w:rsid w:val="001629C2"/>
    <w:rsid w:val="001C2CCE"/>
    <w:rsid w:val="001D74E9"/>
    <w:rsid w:val="001E205D"/>
    <w:rsid w:val="00205242"/>
    <w:rsid w:val="00214680"/>
    <w:rsid w:val="002422CD"/>
    <w:rsid w:val="00256E7F"/>
    <w:rsid w:val="00275DC6"/>
    <w:rsid w:val="002A1C4A"/>
    <w:rsid w:val="00301ACC"/>
    <w:rsid w:val="00365011"/>
    <w:rsid w:val="00376BEB"/>
    <w:rsid w:val="003B6D4C"/>
    <w:rsid w:val="00486182"/>
    <w:rsid w:val="005005A6"/>
    <w:rsid w:val="00554166"/>
    <w:rsid w:val="005605FD"/>
    <w:rsid w:val="00562947"/>
    <w:rsid w:val="005C1B87"/>
    <w:rsid w:val="005D6150"/>
    <w:rsid w:val="005E6253"/>
    <w:rsid w:val="005F0E46"/>
    <w:rsid w:val="006340A5"/>
    <w:rsid w:val="006D09B3"/>
    <w:rsid w:val="007145F4"/>
    <w:rsid w:val="00764194"/>
    <w:rsid w:val="0076715B"/>
    <w:rsid w:val="00767F7B"/>
    <w:rsid w:val="008114B2"/>
    <w:rsid w:val="00865A42"/>
    <w:rsid w:val="008A3E22"/>
    <w:rsid w:val="008E613B"/>
    <w:rsid w:val="009324A8"/>
    <w:rsid w:val="00965DB0"/>
    <w:rsid w:val="009D033A"/>
    <w:rsid w:val="009D6A22"/>
    <w:rsid w:val="00A23304"/>
    <w:rsid w:val="00A34A74"/>
    <w:rsid w:val="00A525AE"/>
    <w:rsid w:val="00A557F2"/>
    <w:rsid w:val="00B0289E"/>
    <w:rsid w:val="00B07DDF"/>
    <w:rsid w:val="00B36192"/>
    <w:rsid w:val="00BE3D64"/>
    <w:rsid w:val="00CA34C0"/>
    <w:rsid w:val="00D421C5"/>
    <w:rsid w:val="00D91F57"/>
    <w:rsid w:val="00DC4D70"/>
    <w:rsid w:val="00DE67F7"/>
    <w:rsid w:val="00E20E08"/>
    <w:rsid w:val="00E631D8"/>
    <w:rsid w:val="00E93F6A"/>
    <w:rsid w:val="00EA72C7"/>
    <w:rsid w:val="00EB7F68"/>
    <w:rsid w:val="00F86B64"/>
    <w:rsid w:val="00F901C5"/>
    <w:rsid w:val="00F97F1B"/>
    <w:rsid w:val="00FC0C4B"/>
    <w:rsid w:val="00FD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00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1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12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26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413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1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133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1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1331"/>
    <w:rPr>
      <w:b/>
      <w:bCs/>
    </w:rPr>
  </w:style>
  <w:style w:type="paragraph" w:styleId="Revision">
    <w:name w:val="Revision"/>
    <w:hidden/>
    <w:uiPriority w:val="99"/>
    <w:semiHidden/>
    <w:rsid w:val="00041331"/>
    <w:rPr>
      <w:sz w:val="24"/>
      <w:szCs w:val="24"/>
    </w:rPr>
  </w:style>
  <w:style w:type="character" w:styleId="Hyperlink">
    <w:name w:val="Hyperlink"/>
    <w:basedOn w:val="DefaultParagraphFont"/>
    <w:unhideWhenUsed/>
    <w:rsid w:val="00DE67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E67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1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12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26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413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1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133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1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1331"/>
    <w:rPr>
      <w:b/>
      <w:bCs/>
    </w:rPr>
  </w:style>
  <w:style w:type="paragraph" w:styleId="Revision">
    <w:name w:val="Revision"/>
    <w:hidden/>
    <w:uiPriority w:val="99"/>
    <w:semiHidden/>
    <w:rsid w:val="00041331"/>
    <w:rPr>
      <w:sz w:val="24"/>
      <w:szCs w:val="24"/>
    </w:rPr>
  </w:style>
  <w:style w:type="character" w:styleId="Hyperlink">
    <w:name w:val="Hyperlink"/>
    <w:basedOn w:val="DefaultParagraphFont"/>
    <w:unhideWhenUsed/>
    <w:rsid w:val="00DE67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E6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79B87410.dotm</Template>
  <TotalTime>42</TotalTime>
  <Pages>2</Pages>
  <Words>110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Gift</dc:creator>
  <cp:lastModifiedBy>Chris Gehr</cp:lastModifiedBy>
  <cp:revision>7</cp:revision>
  <cp:lastPrinted>2017-01-11T16:27:00Z</cp:lastPrinted>
  <dcterms:created xsi:type="dcterms:W3CDTF">2017-01-11T22:02:00Z</dcterms:created>
  <dcterms:modified xsi:type="dcterms:W3CDTF">2017-01-16T19:17:00Z</dcterms:modified>
</cp:coreProperties>
</file>