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D4" w:rsidRPr="00020ED4" w:rsidRDefault="00020ED4" w:rsidP="00B07DDF">
      <w:pPr>
        <w:rPr>
          <w:rFonts w:ascii="Arial" w:hAnsi="Arial" w:cs="Arial"/>
          <w:sz w:val="32"/>
          <w:szCs w:val="32"/>
        </w:rPr>
      </w:pPr>
    </w:p>
    <w:p w:rsidR="00020ED4" w:rsidRPr="00020ED4" w:rsidRDefault="00020ED4" w:rsidP="00B07DDF">
      <w:pPr>
        <w:rPr>
          <w:rFonts w:ascii="Arial" w:hAnsi="Arial" w:cs="Arial"/>
          <w:sz w:val="32"/>
          <w:szCs w:val="32"/>
        </w:rPr>
      </w:pPr>
    </w:p>
    <w:p w:rsidR="00071C12" w:rsidRDefault="00071C12" w:rsidP="00071C12">
      <w:pPr>
        <w:rPr>
          <w:rFonts w:ascii="Arial" w:hAnsi="Arial" w:cs="Arial"/>
          <w:b/>
        </w:rPr>
      </w:pPr>
    </w:p>
    <w:p w:rsidR="00071C12" w:rsidRDefault="00071C12" w:rsidP="00071C12">
      <w:pPr>
        <w:rPr>
          <w:rFonts w:ascii="Arial" w:hAnsi="Arial" w:cs="Arial"/>
          <w:b/>
        </w:rPr>
      </w:pPr>
    </w:p>
    <w:p w:rsidR="00E30BD5" w:rsidRDefault="00A34A74" w:rsidP="00071C12">
      <w:pPr>
        <w:rPr>
          <w:rFonts w:ascii="Arial" w:hAnsi="Arial" w:cs="Arial"/>
          <w:b/>
        </w:rPr>
      </w:pPr>
      <w:r w:rsidRPr="00071C12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0CEF0CA8" wp14:editId="49C53982">
            <wp:simplePos x="0" y="0"/>
            <wp:positionH relativeFrom="margin">
              <wp:posOffset>1362075</wp:posOffset>
            </wp:positionH>
            <wp:positionV relativeFrom="margin">
              <wp:posOffset>-276225</wp:posOffset>
            </wp:positionV>
            <wp:extent cx="4125595" cy="9144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ySmartnone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914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12" w:rsidRPr="00071C12">
        <w:rPr>
          <w:rFonts w:ascii="Arial" w:hAnsi="Arial" w:cs="Arial"/>
          <w:b/>
        </w:rPr>
        <w:t xml:space="preserve">Email Subject Line: </w:t>
      </w:r>
      <w:r w:rsidR="00697D63">
        <w:rPr>
          <w:rFonts w:ascii="Arial" w:hAnsi="Arial" w:cs="Arial"/>
          <w:b/>
        </w:rPr>
        <w:t>How t</w:t>
      </w:r>
      <w:r w:rsidR="00B07DDF" w:rsidRPr="00071C12">
        <w:rPr>
          <w:rFonts w:ascii="Arial" w:hAnsi="Arial" w:cs="Arial"/>
          <w:b/>
        </w:rPr>
        <w:t>o</w:t>
      </w:r>
      <w:r w:rsidR="00071C12" w:rsidRPr="00071C12">
        <w:rPr>
          <w:rFonts w:ascii="Arial" w:hAnsi="Arial" w:cs="Arial"/>
          <w:b/>
        </w:rPr>
        <w:t xml:space="preserve"> </w:t>
      </w:r>
      <w:r w:rsidR="00B07DDF" w:rsidRPr="00071C12">
        <w:rPr>
          <w:rFonts w:ascii="Arial" w:hAnsi="Arial" w:cs="Arial"/>
          <w:b/>
        </w:rPr>
        <w:t>Add a D</w:t>
      </w:r>
      <w:r w:rsidR="005D6150" w:rsidRPr="00071C12">
        <w:rPr>
          <w:rFonts w:ascii="Arial" w:hAnsi="Arial" w:cs="Arial"/>
          <w:b/>
        </w:rPr>
        <w:t>ocum</w:t>
      </w:r>
      <w:r w:rsidR="00F97F1B" w:rsidRPr="00071C12">
        <w:rPr>
          <w:rFonts w:ascii="Arial" w:hAnsi="Arial" w:cs="Arial"/>
          <w:b/>
        </w:rPr>
        <w:t xml:space="preserve">ent to </w:t>
      </w:r>
      <w:r w:rsidR="004351F4">
        <w:rPr>
          <w:rFonts w:ascii="Arial" w:hAnsi="Arial" w:cs="Arial"/>
          <w:b/>
        </w:rPr>
        <w:t>a Specific Employee</w:t>
      </w:r>
      <w:r w:rsidR="00F97F1B" w:rsidRPr="00071C12">
        <w:rPr>
          <w:rFonts w:ascii="Arial" w:hAnsi="Arial" w:cs="Arial"/>
          <w:b/>
        </w:rPr>
        <w:t xml:space="preserve"> in HUB</w:t>
      </w:r>
    </w:p>
    <w:p w:rsidR="00071C12" w:rsidRDefault="00071C12" w:rsidP="00071C12">
      <w:pPr>
        <w:rPr>
          <w:rFonts w:ascii="Arial" w:hAnsi="Arial" w:cs="Arial"/>
          <w:b/>
        </w:rPr>
      </w:pPr>
    </w:p>
    <w:p w:rsidR="00071C12" w:rsidRPr="00CA3869" w:rsidRDefault="00071C12" w:rsidP="00071C12">
      <w:pPr>
        <w:rPr>
          <w:rFonts w:ascii="Arial" w:hAnsi="Arial" w:cs="Arial"/>
          <w:b/>
          <w:i/>
          <w:sz w:val="36"/>
          <w:szCs w:val="36"/>
        </w:rPr>
      </w:pPr>
      <w:r w:rsidRPr="004C4C8B">
        <w:rPr>
          <w:rFonts w:ascii="Arial" w:hAnsi="Arial" w:cs="Arial"/>
          <w:b/>
          <w:i/>
          <w:sz w:val="36"/>
          <w:szCs w:val="36"/>
          <w:highlight w:val="green"/>
        </w:rPr>
        <w:t xml:space="preserve">Your Very </w:t>
      </w:r>
      <w:r>
        <w:rPr>
          <w:rFonts w:ascii="Arial" w:hAnsi="Arial" w:cs="Arial"/>
          <w:b/>
          <w:i/>
          <w:sz w:val="36"/>
          <w:szCs w:val="36"/>
          <w:highlight w:val="green"/>
        </w:rPr>
        <w:t>S</w:t>
      </w:r>
      <w:r w:rsidR="004351F4">
        <w:rPr>
          <w:rFonts w:ascii="Arial" w:hAnsi="Arial" w:cs="Arial"/>
          <w:b/>
          <w:i/>
          <w:sz w:val="36"/>
          <w:szCs w:val="36"/>
          <w:highlight w:val="green"/>
        </w:rPr>
        <w:t>mart payroll tip for April 1</w:t>
      </w:r>
      <w:r w:rsidR="00697D63">
        <w:rPr>
          <w:rFonts w:ascii="Arial" w:hAnsi="Arial" w:cs="Arial"/>
          <w:b/>
          <w:i/>
          <w:sz w:val="36"/>
          <w:szCs w:val="36"/>
          <w:highlight w:val="green"/>
        </w:rPr>
        <w:t>3</w:t>
      </w:r>
      <w:r w:rsidRPr="004C4C8B">
        <w:rPr>
          <w:rFonts w:ascii="Arial" w:hAnsi="Arial" w:cs="Arial"/>
          <w:b/>
          <w:i/>
          <w:sz w:val="36"/>
          <w:szCs w:val="36"/>
          <w:highlight w:val="green"/>
        </w:rPr>
        <w:t>:</w:t>
      </w:r>
    </w:p>
    <w:p w:rsidR="00071C12" w:rsidRDefault="00071C12" w:rsidP="00071C12">
      <w:pPr>
        <w:rPr>
          <w:rFonts w:ascii="Arial" w:hAnsi="Arial" w:cs="Arial"/>
          <w:b/>
          <w:sz w:val="36"/>
          <w:szCs w:val="36"/>
        </w:rPr>
      </w:pPr>
    </w:p>
    <w:p w:rsidR="00697D63" w:rsidRPr="00697D63" w:rsidRDefault="004351F4" w:rsidP="00697D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You can save time and headaches by adding employee documents in HUB</w:t>
      </w:r>
      <w:r w:rsidR="00697D63" w:rsidRPr="00697D6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This gives you easy access to important information 24/7, without maintaining a paper file.  Follow these easy instructions to get started today.</w:t>
      </w:r>
    </w:p>
    <w:bookmarkEnd w:id="0"/>
    <w:p w:rsidR="00071C12" w:rsidRPr="004C4C8B" w:rsidRDefault="00071C12" w:rsidP="00071C12">
      <w:pPr>
        <w:jc w:val="center"/>
        <w:rPr>
          <w:rFonts w:ascii="Arial" w:hAnsi="Arial" w:cs="Arial"/>
          <w:b/>
          <w:sz w:val="16"/>
          <w:szCs w:val="16"/>
        </w:rPr>
      </w:pPr>
    </w:p>
    <w:p w:rsidR="00071C12" w:rsidRPr="004C4C8B" w:rsidRDefault="00071C12" w:rsidP="00071C1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C1E13" wp14:editId="535A7D51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47815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4pt" to="37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" strokecolor="#92d050" strokeweight="3pt">
                <v:stroke joinstyle="miter"/>
              </v:line>
            </w:pict>
          </mc:Fallback>
        </mc:AlternateContent>
      </w:r>
    </w:p>
    <w:p w:rsidR="00071C12" w:rsidRDefault="00071C12" w:rsidP="00071C12">
      <w:pPr>
        <w:rPr>
          <w:rFonts w:ascii="Arial" w:hAnsi="Arial" w:cs="Arial"/>
          <w:b/>
        </w:rPr>
      </w:pPr>
    </w:p>
    <w:p w:rsidR="00071C12" w:rsidRPr="0007747B" w:rsidRDefault="00EA3905" w:rsidP="00071C12">
      <w:pPr>
        <w:rPr>
          <w:rFonts w:ascii="Arial" w:hAnsi="Arial" w:cs="Arial"/>
        </w:rPr>
      </w:pPr>
      <w:r w:rsidRPr="0007747B">
        <w:rPr>
          <w:rFonts w:ascii="Arial" w:hAnsi="Arial" w:cs="Arial"/>
        </w:rPr>
        <w:t xml:space="preserve"> </w:t>
      </w:r>
      <w:r w:rsidR="0007747B" w:rsidRPr="0007747B">
        <w:rPr>
          <w:rFonts w:ascii="Arial" w:hAnsi="Arial" w:cs="Arial"/>
        </w:rPr>
        <w:t>*If you currently only have a hard copy of the document, you’ll need to scan and save a digital copy before getting started.</w:t>
      </w:r>
    </w:p>
    <w:p w:rsidR="00E30BD5" w:rsidRPr="00E30BD5" w:rsidRDefault="00E30BD5" w:rsidP="00E30BD5">
      <w:pPr>
        <w:jc w:val="center"/>
        <w:rPr>
          <w:rFonts w:ascii="Arial" w:hAnsi="Arial" w:cs="Arial"/>
          <w:b/>
          <w:sz w:val="20"/>
          <w:szCs w:val="20"/>
        </w:rPr>
      </w:pPr>
    </w:p>
    <w:p w:rsidR="005D6150" w:rsidRPr="00AE08B5" w:rsidRDefault="00171222" w:rsidP="00E30BD5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b/>
          <w:i/>
          <w:sz w:val="36"/>
          <w:szCs w:val="36"/>
        </w:rPr>
      </w:pPr>
      <w:r>
        <w:rPr>
          <w:rFonts w:ascii="Arial Black" w:hAnsi="Arial Black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09847" wp14:editId="2F5EAD64">
                <wp:simplePos x="0" y="0"/>
                <wp:positionH relativeFrom="column">
                  <wp:posOffset>5496560</wp:posOffset>
                </wp:positionH>
                <wp:positionV relativeFrom="paragraph">
                  <wp:posOffset>92075</wp:posOffset>
                </wp:positionV>
                <wp:extent cx="857250" cy="877570"/>
                <wp:effectExtent l="8890" t="0" r="8890" b="8890"/>
                <wp:wrapNone/>
                <wp:docPr id="22" name="U-Tur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250" cy="877570"/>
                        </a:xfrm>
                        <a:prstGeom prst="uturnArrow">
                          <a:avLst>
                            <a:gd name="adj1" fmla="val 15000"/>
                            <a:gd name="adj2" fmla="val 20000"/>
                            <a:gd name="adj3" fmla="val 21667"/>
                            <a:gd name="adj4" fmla="val 43750"/>
                            <a:gd name="adj5" fmla="val 100000"/>
                          </a:avLst>
                        </a:prstGeom>
                        <a:solidFill>
                          <a:srgbClr val="36D1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-Turn Arrow 22" o:spid="_x0000_s1026" style="position:absolute;margin-left:432.8pt;margin-top:7.25pt;width:67.5pt;height:69.1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725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" path="m,877570l,375047c,167914,167914,,375047,r,c582180,,750094,167914,750094,375047r,316783l857250,691830,685800,877570,514350,691830r107156,l621506,375047v,-136116,-110343,-246459,-246459,-246459l375047,128588v-136116,,-246459,110343,-246459,246459l128588,877570,,877570xe" fillcolor="#36d121" stroked="f" strokeweight="1pt">
                <v:stroke joinstyle="miter"/>
                <v:path arrowok="t" o:connecttype="custom" o:connectlocs="0,877570;0,375047;375047,0;375047,0;750094,375047;750094,691830;857250,691830;685800,877570;514350,691830;621506,691830;621506,375047;375047,128588;375047,128588;128588,375047;128588,877570;0,877570" o:connectangles="0,0,0,0,0,0,0,0,0,0,0,0,0,0,0,0"/>
              </v:shape>
            </w:pict>
          </mc:Fallback>
        </mc:AlternateContent>
      </w:r>
      <w:r w:rsidR="003E4E19">
        <w:rPr>
          <w:rFonts w:ascii="Arial" w:hAnsi="Arial" w:cs="Arial"/>
          <w:b/>
          <w:i/>
          <w:sz w:val="36"/>
          <w:szCs w:val="36"/>
        </w:rPr>
        <w:t>Starting at your HUB portal</w:t>
      </w:r>
      <w:r w:rsidR="00BD2D72">
        <w:rPr>
          <w:rFonts w:ascii="Arial" w:hAnsi="Arial" w:cs="Arial"/>
          <w:b/>
          <w:i/>
          <w:sz w:val="36"/>
          <w:szCs w:val="36"/>
        </w:rPr>
        <w:t>*</w:t>
      </w:r>
      <w:r w:rsidR="003E4E19">
        <w:rPr>
          <w:rFonts w:ascii="Arial" w:hAnsi="Arial" w:cs="Arial"/>
          <w:b/>
          <w:i/>
          <w:sz w:val="36"/>
          <w:szCs w:val="36"/>
        </w:rPr>
        <w:t>, g</w:t>
      </w:r>
      <w:r>
        <w:rPr>
          <w:rFonts w:ascii="Arial" w:hAnsi="Arial" w:cs="Arial"/>
          <w:b/>
          <w:i/>
          <w:sz w:val="36"/>
          <w:szCs w:val="36"/>
        </w:rPr>
        <w:t>o to “</w:t>
      </w:r>
      <w:r w:rsidR="00E30BD5" w:rsidRPr="00AE08B5">
        <w:rPr>
          <w:rFonts w:ascii="Arial" w:hAnsi="Arial" w:cs="Arial"/>
          <w:b/>
          <w:i/>
          <w:sz w:val="36"/>
          <w:szCs w:val="36"/>
        </w:rPr>
        <w:t>Admin.”</w:t>
      </w:r>
    </w:p>
    <w:p w:rsidR="00E30BD5" w:rsidRPr="00E30BD5" w:rsidRDefault="00E30BD5" w:rsidP="00E30BD5">
      <w:pPr>
        <w:tabs>
          <w:tab w:val="left" w:pos="900"/>
        </w:tabs>
        <w:ind w:left="360"/>
        <w:rPr>
          <w:rFonts w:ascii="Arial Black" w:hAnsi="Arial Black" w:cs="Arial"/>
          <w:b/>
          <w:i/>
          <w:sz w:val="20"/>
          <w:szCs w:val="20"/>
        </w:rPr>
      </w:pPr>
    </w:p>
    <w:p w:rsidR="002259C5" w:rsidRDefault="00E30BD5" w:rsidP="002259C5">
      <w:pPr>
        <w:pStyle w:val="ListParagraph"/>
        <w:tabs>
          <w:tab w:val="left" w:pos="900"/>
        </w:tabs>
        <w:rPr>
          <w:rFonts w:ascii="Arial Black" w:hAnsi="Arial Black" w:cs="Arial"/>
          <w:b/>
          <w:i/>
          <w:sz w:val="36"/>
          <w:szCs w:val="36"/>
        </w:rPr>
      </w:pPr>
      <w:r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noProof/>
          <w:sz w:val="36"/>
          <w:szCs w:val="36"/>
        </w:rPr>
        <w:drawing>
          <wp:inline distT="0" distB="0" distL="0" distR="0" wp14:anchorId="6F078EE1" wp14:editId="10014BD9">
            <wp:extent cx="344805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ESS Admin Ba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72" w:rsidRDefault="00BD2D72" w:rsidP="002259C5">
      <w:pPr>
        <w:pStyle w:val="ListParagraph"/>
        <w:tabs>
          <w:tab w:val="left" w:pos="900"/>
        </w:tabs>
        <w:rPr>
          <w:rFonts w:ascii="Arial Black" w:hAnsi="Arial Black" w:cs="Arial"/>
          <w:b/>
          <w:i/>
          <w:sz w:val="36"/>
          <w:szCs w:val="36"/>
        </w:rPr>
      </w:pPr>
    </w:p>
    <w:p w:rsidR="00BD2D72" w:rsidRPr="00BD2D72" w:rsidRDefault="00BD2D72" w:rsidP="00BD2D72">
      <w:pPr>
        <w:tabs>
          <w:tab w:val="left" w:pos="900"/>
        </w:tabs>
        <w:rPr>
          <w:rFonts w:ascii="Arial Black" w:hAnsi="Arial Black" w:cs="Arial"/>
          <w:i/>
        </w:rPr>
      </w:pPr>
      <w:r w:rsidRPr="00BD2D72">
        <w:rPr>
          <w:rFonts w:ascii="Arial Black" w:hAnsi="Arial Black" w:cs="Arial"/>
          <w:i/>
        </w:rPr>
        <w:t>*If you don’t see this bar, contact your payroll specialist to get set up today.</w:t>
      </w:r>
    </w:p>
    <w:p w:rsidR="002259C5" w:rsidRPr="002259C5" w:rsidRDefault="002259C5" w:rsidP="002259C5">
      <w:pPr>
        <w:tabs>
          <w:tab w:val="left" w:pos="900"/>
        </w:tabs>
        <w:rPr>
          <w:rFonts w:ascii="Arial Black" w:hAnsi="Arial Black" w:cs="Arial"/>
          <w:b/>
          <w:i/>
          <w:sz w:val="20"/>
          <w:szCs w:val="20"/>
        </w:rPr>
      </w:pPr>
    </w:p>
    <w:p w:rsidR="00D91F57" w:rsidRPr="00AE08B5" w:rsidRDefault="0007747B" w:rsidP="002259C5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Select Appropriate Employee</w:t>
      </w:r>
    </w:p>
    <w:p w:rsidR="002259C5" w:rsidRPr="002259C5" w:rsidRDefault="0007747B" w:rsidP="002259C5">
      <w:pPr>
        <w:tabs>
          <w:tab w:val="left" w:pos="900"/>
        </w:tabs>
        <w:rPr>
          <w:rFonts w:ascii="Arial Black" w:hAnsi="Arial Black" w:cs="Arial"/>
          <w:b/>
          <w:i/>
          <w:sz w:val="20"/>
          <w:szCs w:val="20"/>
        </w:rPr>
      </w:pPr>
      <w:r w:rsidRPr="009B58AA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857F8" wp14:editId="3C93B82F">
                <wp:simplePos x="0" y="0"/>
                <wp:positionH relativeFrom="column">
                  <wp:posOffset>666750</wp:posOffset>
                </wp:positionH>
                <wp:positionV relativeFrom="paragraph">
                  <wp:posOffset>74930</wp:posOffset>
                </wp:positionV>
                <wp:extent cx="695325" cy="971550"/>
                <wp:effectExtent l="0" t="0" r="9525" b="0"/>
                <wp:wrapNone/>
                <wp:docPr id="23" name="Ben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95325" cy="971550"/>
                        </a:xfrm>
                        <a:prstGeom prst="bentArrow">
                          <a:avLst>
                            <a:gd name="adj1" fmla="val 16728"/>
                            <a:gd name="adj2" fmla="val 19445"/>
                            <a:gd name="adj3" fmla="val 25000"/>
                            <a:gd name="adj4" fmla="val 32211"/>
                          </a:avLst>
                        </a:prstGeom>
                        <a:solidFill>
                          <a:srgbClr val="1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3" o:spid="_x0000_s1026" style="position:absolute;margin-left:52.5pt;margin-top:5.9pt;width:54.75pt;height:76.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" path="m,971550l,301020c,177324,100275,77049,223971,77049r297523,l521494,,695325,135206,521494,270412r,-77049l223971,193363v-59457,,-107657,48200,-107657,107657l116314,971550,,971550xe" fillcolor="#18be20" stroked="f" strokeweight="1pt">
                <v:stroke joinstyle="miter"/>
                <v:path arrowok="t" o:connecttype="custom" o:connectlocs="0,971550;0,301020;223971,77049;521494,77049;521494,0;695325,135206;521494,270412;521494,193363;223971,193363;116314,301020;116314,971550;0,971550" o:connectangles="0,0,0,0,0,0,0,0,0,0,0,0"/>
              </v:shape>
            </w:pict>
          </mc:Fallback>
        </mc:AlternateContent>
      </w:r>
    </w:p>
    <w:p w:rsidR="002259C5" w:rsidRDefault="0007747B" w:rsidP="002259C5">
      <w:pPr>
        <w:tabs>
          <w:tab w:val="left" w:pos="900"/>
        </w:tabs>
        <w:rPr>
          <w:rFonts w:ascii="Arial Black" w:hAnsi="Arial Black" w:cs="Arial"/>
          <w:b/>
          <w:i/>
          <w:sz w:val="36"/>
          <w:szCs w:val="36"/>
        </w:rPr>
      </w:pPr>
      <w:r w:rsidRPr="009B58AA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CEC89" wp14:editId="5E5B2B65">
                <wp:simplePos x="0" y="0"/>
                <wp:positionH relativeFrom="column">
                  <wp:posOffset>3433605</wp:posOffset>
                </wp:positionH>
                <wp:positionV relativeFrom="paragraph">
                  <wp:posOffset>1548290</wp:posOffset>
                </wp:positionV>
                <wp:extent cx="666430" cy="1686243"/>
                <wp:effectExtent l="4445" t="0" r="0" b="5080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430" cy="1686243"/>
                        </a:xfrm>
                        <a:prstGeom prst="bentArrow">
                          <a:avLst>
                            <a:gd name="adj1" fmla="val 16728"/>
                            <a:gd name="adj2" fmla="val 19445"/>
                            <a:gd name="adj3" fmla="val 25000"/>
                            <a:gd name="adj4" fmla="val 32211"/>
                          </a:avLst>
                        </a:prstGeom>
                        <a:solidFill>
                          <a:srgbClr val="18BE2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" o:spid="_x0000_s1026" style="position:absolute;margin-left:270.35pt;margin-top:121.9pt;width:52.45pt;height:132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430,168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" path="m,1686243l,288511c,169955,96108,73847,214664,73847r285159,l499823,,666430,129587,499823,259175r,-73847l214664,185328v-56986,,-103183,46197,-103183,103183c111481,754422,111480,1220332,111480,1686243l,1686243xe" fillcolor="#18be20" stroked="f" strokeweight="1pt">
                <v:stroke joinstyle="miter"/>
                <v:path arrowok="t" o:connecttype="custom" o:connectlocs="0,1686243;0,288511;214664,73847;499823,73847;499823,0;666430,129587;499823,259175;499823,185328;214664,185328;111481,288511;111480,1686243;0,1686243" o:connectangles="0,0,0,0,0,0,0,0,0,0,0,0"/>
              </v:shape>
            </w:pict>
          </mc:Fallback>
        </mc:AlternateContent>
      </w:r>
      <w:r w:rsidR="002259C5">
        <w:rPr>
          <w:rFonts w:ascii="Arial Black" w:hAnsi="Arial Black" w:cs="Arial"/>
          <w:b/>
          <w:i/>
          <w:sz w:val="36"/>
          <w:szCs w:val="36"/>
        </w:rPr>
        <w:tab/>
      </w:r>
      <w:r w:rsidR="002259C5">
        <w:rPr>
          <w:rFonts w:ascii="Arial Black" w:hAnsi="Arial Black" w:cs="Arial"/>
          <w:b/>
          <w:i/>
          <w:sz w:val="36"/>
          <w:szCs w:val="36"/>
        </w:rPr>
        <w:tab/>
      </w:r>
      <w:r w:rsidR="002259C5"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noProof/>
          <w:sz w:val="36"/>
          <w:szCs w:val="36"/>
        </w:rPr>
        <w:drawing>
          <wp:inline distT="0" distB="0" distL="0" distR="0" wp14:anchorId="00703D54" wp14:editId="6CED601B">
            <wp:extent cx="2486025" cy="176477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 EEfrom Admin Ta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0E" w:rsidRDefault="00C2440E" w:rsidP="002259C5">
      <w:pPr>
        <w:tabs>
          <w:tab w:val="left" w:pos="900"/>
        </w:tabs>
        <w:rPr>
          <w:rFonts w:ascii="Arial Black" w:hAnsi="Arial Black" w:cs="Arial"/>
          <w:b/>
          <w:i/>
          <w:sz w:val="20"/>
          <w:szCs w:val="20"/>
        </w:rPr>
      </w:pPr>
    </w:p>
    <w:p w:rsidR="00C2440E" w:rsidRPr="009B58AA" w:rsidRDefault="00C2440E" w:rsidP="00C2440E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b/>
          <w:i/>
          <w:sz w:val="36"/>
          <w:szCs w:val="36"/>
        </w:rPr>
      </w:pPr>
      <w:r w:rsidRPr="009B58AA">
        <w:rPr>
          <w:rFonts w:ascii="Arial" w:hAnsi="Arial" w:cs="Arial"/>
          <w:b/>
          <w:i/>
          <w:sz w:val="36"/>
          <w:szCs w:val="36"/>
        </w:rPr>
        <w:t>S</w:t>
      </w:r>
      <w:r w:rsidR="0007747B">
        <w:rPr>
          <w:rFonts w:ascii="Arial" w:hAnsi="Arial" w:cs="Arial"/>
          <w:b/>
          <w:i/>
          <w:sz w:val="36"/>
          <w:szCs w:val="36"/>
        </w:rPr>
        <w:t>elect “Documents</w:t>
      </w:r>
      <w:r w:rsidRPr="009B58AA">
        <w:rPr>
          <w:rFonts w:ascii="Arial" w:hAnsi="Arial" w:cs="Arial"/>
          <w:b/>
          <w:i/>
          <w:sz w:val="36"/>
          <w:szCs w:val="36"/>
        </w:rPr>
        <w:t>.”</w:t>
      </w:r>
    </w:p>
    <w:p w:rsidR="00C2440E" w:rsidRPr="009B58AA" w:rsidRDefault="00C2440E" w:rsidP="00C2440E">
      <w:pPr>
        <w:tabs>
          <w:tab w:val="left" w:pos="900"/>
        </w:tabs>
        <w:rPr>
          <w:rFonts w:ascii="Arial" w:hAnsi="Arial" w:cs="Arial"/>
          <w:b/>
          <w:i/>
          <w:sz w:val="20"/>
          <w:szCs w:val="20"/>
        </w:rPr>
      </w:pPr>
    </w:p>
    <w:p w:rsidR="004433DA" w:rsidRPr="009B58AA" w:rsidRDefault="00C2440E" w:rsidP="004433DA">
      <w:pPr>
        <w:tabs>
          <w:tab w:val="left" w:pos="900"/>
        </w:tabs>
        <w:rPr>
          <w:rFonts w:ascii="Arial" w:hAnsi="Arial" w:cs="Arial"/>
          <w:b/>
          <w:i/>
          <w:sz w:val="20"/>
          <w:szCs w:val="20"/>
        </w:rPr>
      </w:pPr>
      <w:r w:rsidRPr="009B58AA">
        <w:rPr>
          <w:rFonts w:ascii="Arial" w:hAnsi="Arial" w:cs="Arial"/>
          <w:b/>
          <w:i/>
          <w:sz w:val="20"/>
          <w:szCs w:val="20"/>
        </w:rPr>
        <w:tab/>
      </w:r>
      <w:r w:rsidRPr="009B58AA">
        <w:rPr>
          <w:rFonts w:ascii="Arial" w:hAnsi="Arial" w:cs="Arial"/>
          <w:b/>
          <w:i/>
          <w:sz w:val="20"/>
          <w:szCs w:val="20"/>
        </w:rPr>
        <w:tab/>
      </w:r>
      <w:r w:rsidRPr="009B58AA">
        <w:rPr>
          <w:rFonts w:ascii="Arial" w:hAnsi="Arial" w:cs="Arial"/>
          <w:b/>
          <w:i/>
          <w:sz w:val="20"/>
          <w:szCs w:val="20"/>
        </w:rPr>
        <w:tab/>
      </w:r>
      <w:r w:rsidR="0007747B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3465963" cy="8763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-Access EE Documen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96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A9" w:rsidRPr="009B58AA" w:rsidRDefault="004957A9" w:rsidP="004433DA">
      <w:pPr>
        <w:tabs>
          <w:tab w:val="left" w:pos="900"/>
        </w:tabs>
        <w:rPr>
          <w:rFonts w:ascii="Arial" w:hAnsi="Arial" w:cs="Arial"/>
          <w:b/>
          <w:i/>
          <w:sz w:val="20"/>
          <w:szCs w:val="20"/>
        </w:rPr>
      </w:pPr>
    </w:p>
    <w:p w:rsidR="007E503D" w:rsidRDefault="004957A9" w:rsidP="007E503D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 Black" w:hAnsi="Arial Black" w:cs="Arial"/>
          <w:b/>
          <w:i/>
          <w:sz w:val="36"/>
          <w:szCs w:val="36"/>
        </w:rPr>
      </w:pPr>
      <w:r w:rsidRPr="009B58AA">
        <w:rPr>
          <w:rFonts w:ascii="Arial" w:hAnsi="Arial" w:cs="Arial"/>
          <w:b/>
          <w:i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7FD77" wp14:editId="1F53C807">
                <wp:simplePos x="0" y="0"/>
                <wp:positionH relativeFrom="column">
                  <wp:posOffset>4010025</wp:posOffset>
                </wp:positionH>
                <wp:positionV relativeFrom="paragraph">
                  <wp:posOffset>398145</wp:posOffset>
                </wp:positionV>
                <wp:extent cx="1600200" cy="209550"/>
                <wp:effectExtent l="0" t="0" r="0" b="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9550"/>
                        </a:xfrm>
                        <a:prstGeom prst="rightArrow">
                          <a:avLst/>
                        </a:prstGeom>
                        <a:solidFill>
                          <a:srgbClr val="1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315.75pt;margin-top:31.35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" adj="20186" fillcolor="#18be20" stroked="f" strokeweight="1pt"/>
            </w:pict>
          </mc:Fallback>
        </mc:AlternateContent>
      </w:r>
      <w:r w:rsidR="009B58AA" w:rsidRPr="009B58AA">
        <w:rPr>
          <w:rFonts w:ascii="Arial" w:hAnsi="Arial" w:cs="Arial"/>
          <w:b/>
          <w:i/>
          <w:sz w:val="36"/>
          <w:szCs w:val="36"/>
        </w:rPr>
        <w:t>Select “+</w:t>
      </w:r>
      <w:r w:rsidR="009B58AA">
        <w:rPr>
          <w:rFonts w:ascii="Arial" w:hAnsi="Arial" w:cs="Arial"/>
          <w:b/>
          <w:i/>
          <w:sz w:val="36"/>
          <w:szCs w:val="36"/>
        </w:rPr>
        <w:t xml:space="preserve">Add new document.” </w:t>
      </w:r>
      <w:r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sz w:val="36"/>
          <w:szCs w:val="36"/>
        </w:rPr>
        <w:tab/>
      </w:r>
      <w:r>
        <w:rPr>
          <w:rFonts w:ascii="Arial Black" w:hAnsi="Arial Black" w:cs="Arial"/>
          <w:b/>
          <w:i/>
          <w:sz w:val="36"/>
          <w:szCs w:val="36"/>
        </w:rPr>
        <w:tab/>
      </w:r>
      <w:r w:rsidR="004433DA">
        <w:rPr>
          <w:rFonts w:ascii="Arial Black" w:hAnsi="Arial Black" w:cs="Arial"/>
          <w:b/>
          <w:i/>
          <w:sz w:val="36"/>
          <w:szCs w:val="36"/>
        </w:rPr>
        <w:t xml:space="preserve"> </w:t>
      </w:r>
      <w:r w:rsidR="007E503D">
        <w:rPr>
          <w:rFonts w:ascii="Arial Black" w:hAnsi="Arial Black" w:cs="Arial"/>
          <w:b/>
          <w:i/>
          <w:sz w:val="36"/>
          <w:szCs w:val="36"/>
        </w:rPr>
        <w:tab/>
      </w:r>
      <w:r w:rsidR="007E503D">
        <w:rPr>
          <w:rFonts w:ascii="Arial Black" w:hAnsi="Arial Black" w:cs="Arial"/>
          <w:b/>
          <w:i/>
          <w:noProof/>
          <w:sz w:val="36"/>
          <w:szCs w:val="36"/>
        </w:rPr>
        <w:drawing>
          <wp:inline distT="0" distB="0" distL="0" distR="0" wp14:anchorId="19A0A16D">
            <wp:extent cx="494030" cy="60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03D" w:rsidRPr="009B58AA" w:rsidRDefault="007E503D" w:rsidP="007E503D">
      <w:pPr>
        <w:tabs>
          <w:tab w:val="left" w:pos="900"/>
        </w:tabs>
        <w:ind w:left="360"/>
        <w:rPr>
          <w:rFonts w:ascii="Arial Black" w:hAnsi="Arial Black" w:cs="Arial"/>
          <w:b/>
          <w:i/>
          <w:sz w:val="20"/>
          <w:szCs w:val="20"/>
        </w:rPr>
      </w:pPr>
    </w:p>
    <w:p w:rsidR="007E503D" w:rsidRPr="000C637D" w:rsidRDefault="007E503D" w:rsidP="007E503D">
      <w:pPr>
        <w:pStyle w:val="ListParagraph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0C637D">
        <w:rPr>
          <w:rFonts w:ascii="Arial" w:hAnsi="Arial" w:cs="Arial"/>
          <w:sz w:val="28"/>
          <w:szCs w:val="28"/>
        </w:rPr>
        <w:t>Once you’ve clicked “Add new document,” follow the prompts to add the document to HUB.</w:t>
      </w:r>
    </w:p>
    <w:p w:rsidR="007E503D" w:rsidRPr="009B58AA" w:rsidRDefault="007E503D" w:rsidP="007E503D">
      <w:pPr>
        <w:pStyle w:val="ListParagraph"/>
        <w:tabs>
          <w:tab w:val="left" w:pos="900"/>
        </w:tabs>
        <w:rPr>
          <w:rFonts w:ascii="Arial Black" w:hAnsi="Arial Black" w:cs="Arial"/>
          <w:b/>
          <w:i/>
          <w:sz w:val="20"/>
          <w:szCs w:val="20"/>
        </w:rPr>
      </w:pPr>
    </w:p>
    <w:p w:rsidR="007E503D" w:rsidRPr="007E503D" w:rsidRDefault="007E503D" w:rsidP="007E503D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 Black" w:hAnsi="Arial Black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Additional Options</w:t>
      </w:r>
    </w:p>
    <w:p w:rsidR="004957A9" w:rsidRPr="004957A9" w:rsidRDefault="004957A9">
      <w:pPr>
        <w:rPr>
          <w:sz w:val="20"/>
          <w:szCs w:val="20"/>
        </w:rPr>
      </w:pPr>
    </w:p>
    <w:p w:rsidR="00916F60" w:rsidRDefault="000356AB" w:rsidP="00C06116">
      <w:pPr>
        <w:ind w:firstLine="720"/>
        <w:rPr>
          <w:rFonts w:ascii="Arial Black" w:hAnsi="Arial Black" w:cs="Arial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8C7698" wp14:editId="11AE9311">
                <wp:simplePos x="0" y="0"/>
                <wp:positionH relativeFrom="column">
                  <wp:posOffset>1023620</wp:posOffset>
                </wp:positionH>
                <wp:positionV relativeFrom="paragraph">
                  <wp:posOffset>2198052</wp:posOffset>
                </wp:positionV>
                <wp:extent cx="3823970" cy="45719"/>
                <wp:effectExtent l="19050" t="19050" r="24130" b="3111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45719"/>
                        </a:xfrm>
                        <a:prstGeom prst="leftArrow">
                          <a:avLst/>
                        </a:prstGeom>
                        <a:solidFill>
                          <a:srgbClr val="30970B"/>
                        </a:solidFill>
                        <a:ln w="12700" cap="flat" cmpd="sng" algn="ctr">
                          <a:solidFill>
                            <a:srgbClr val="3097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80.6pt;margin-top:173.05pt;width:301.1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" adj="129" fillcolor="#30970b" strokecolor="#30970b" strokeweight="1pt"/>
            </w:pict>
          </mc:Fallback>
        </mc:AlternateContent>
      </w:r>
      <w:r w:rsidR="0085149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84873" wp14:editId="2480567F">
                <wp:simplePos x="0" y="0"/>
                <wp:positionH relativeFrom="column">
                  <wp:posOffset>2628900</wp:posOffset>
                </wp:positionH>
                <wp:positionV relativeFrom="paragraph">
                  <wp:posOffset>1340485</wp:posOffset>
                </wp:positionV>
                <wp:extent cx="2385695" cy="45719"/>
                <wp:effectExtent l="19050" t="19050" r="14605" b="3111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45719"/>
                        </a:xfrm>
                        <a:prstGeom prst="leftArrow">
                          <a:avLst/>
                        </a:prstGeom>
                        <a:solidFill>
                          <a:srgbClr val="30970B"/>
                        </a:solidFill>
                        <a:ln w="12700" cap="flat" cmpd="sng" algn="ctr">
                          <a:solidFill>
                            <a:srgbClr val="3097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07pt;margin-top:105.55pt;width:187.8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" adj="207" fillcolor="#30970b" strokecolor="#30970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7CD38" wp14:editId="78689FF4">
                <wp:simplePos x="0" y="0"/>
                <wp:positionH relativeFrom="column">
                  <wp:posOffset>2708910</wp:posOffset>
                </wp:positionH>
                <wp:positionV relativeFrom="paragraph">
                  <wp:posOffset>1647825</wp:posOffset>
                </wp:positionV>
                <wp:extent cx="2152650" cy="45085"/>
                <wp:effectExtent l="19050" t="19050" r="19050" b="3111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650" cy="45085"/>
                        </a:xfrm>
                        <a:prstGeom prst="leftArrow">
                          <a:avLst/>
                        </a:prstGeom>
                        <a:solidFill>
                          <a:srgbClr val="30970B"/>
                        </a:solidFill>
                        <a:ln w="12700" cap="flat" cmpd="sng" algn="ctr">
                          <a:solidFill>
                            <a:srgbClr val="3097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4" o:spid="_x0000_s1026" type="#_x0000_t66" style="position:absolute;margin-left:213.3pt;margin-top:129.75pt;width:169.5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" adj="226" fillcolor="#30970b" strokecolor="#30970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42C47" wp14:editId="42138A44">
                <wp:simplePos x="0" y="0"/>
                <wp:positionH relativeFrom="column">
                  <wp:posOffset>2476500</wp:posOffset>
                </wp:positionH>
                <wp:positionV relativeFrom="paragraph">
                  <wp:posOffset>1188086</wp:posOffset>
                </wp:positionV>
                <wp:extent cx="2385695" cy="45719"/>
                <wp:effectExtent l="19050" t="19050" r="14605" b="3111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45719"/>
                        </a:xfrm>
                        <a:prstGeom prst="leftArrow">
                          <a:avLst/>
                        </a:prstGeom>
                        <a:solidFill>
                          <a:srgbClr val="30970B"/>
                        </a:solidFill>
                        <a:ln w="12700" cap="flat" cmpd="sng" algn="ctr">
                          <a:solidFill>
                            <a:srgbClr val="3097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9" o:spid="_x0000_s1026" type="#_x0000_t66" style="position:absolute;margin-left:195pt;margin-top:93.55pt;width:187.8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" adj="207" fillcolor="#30970b" strokecolor="#30970b" strokeweight="1pt"/>
            </w:pict>
          </mc:Fallback>
        </mc:AlternateContent>
      </w:r>
      <w:r w:rsidR="00C061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C30D1" wp14:editId="22D97ACC">
                <wp:simplePos x="0" y="0"/>
                <wp:positionH relativeFrom="column">
                  <wp:posOffset>4862195</wp:posOffset>
                </wp:positionH>
                <wp:positionV relativeFrom="paragraph">
                  <wp:posOffset>36195</wp:posOffset>
                </wp:positionV>
                <wp:extent cx="2149475" cy="2480945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CA0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EA" w:rsidRPr="00C06116" w:rsidRDefault="00154FEA" w:rsidP="008514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contextualSpacing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Have an expiration date so the document is no longer available after a period of time.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947545" cy="33828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33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FEA" w:rsidRDefault="00154FEA" w:rsidP="00035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274" w:hanging="274"/>
                              <w:contextualSpacing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421C5">
                              <w:rPr>
                                <w:rFonts w:ascii="Arial" w:hAnsi="Arial"/>
                                <w:sz w:val="20"/>
                              </w:rPr>
                              <w:t>Request a read receipt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  <w:p w:rsidR="00154FEA" w:rsidRPr="000356AB" w:rsidRDefault="00154FEA" w:rsidP="000356AB">
                            <w:pPr>
                              <w:pStyle w:val="ListParagraph"/>
                              <w:spacing w:after="240"/>
                              <w:ind w:left="274"/>
                              <w:contextualSpacing w:val="0"/>
                              <w:rPr>
                                <w:rFonts w:ascii="Arial" w:hAnsi="Arial"/>
                                <w:sz w:val="2"/>
                                <w:szCs w:val="2"/>
                              </w:rPr>
                            </w:pPr>
                          </w:p>
                          <w:p w:rsidR="00154FEA" w:rsidRPr="009B5B30" w:rsidRDefault="00154FEA" w:rsidP="00C06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274" w:hanging="274"/>
                              <w:contextualSpacing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Categorize all of your </w:t>
                            </w:r>
                            <w:r w:rsidRPr="009B5B30">
                              <w:rPr>
                                <w:rFonts w:ascii="Arial" w:hAnsi="Arial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  <w:p w:rsidR="00154FEA" w:rsidRDefault="00154FEA" w:rsidP="00C06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274" w:hanging="274"/>
                              <w:contextualSpacing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Keep document private from the employee or allow them to view.</w:t>
                            </w:r>
                          </w:p>
                          <w:p w:rsidR="00154FEA" w:rsidRDefault="00154FEA" w:rsidP="00C06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274" w:hanging="274"/>
                              <w:contextualSpacing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Notify Employee of document.</w:t>
                            </w:r>
                          </w:p>
                          <w:p w:rsidR="00154FEA" w:rsidRPr="001C2CCE" w:rsidRDefault="00154FEA" w:rsidP="001C2CC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2.85pt;width:169.25pt;height:19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" strokecolor="#2ca00c" strokeweight="1.5pt">
                <v:textbox>
                  <w:txbxContent>
                    <w:p w:rsidR="00154FEA" w:rsidRPr="00C06116" w:rsidRDefault="00154FEA" w:rsidP="008514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contextualSpacing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Have an expiration date so the document is no longer available after a period of time.</w:t>
                      </w:r>
                      <w:r>
                        <w:rPr>
                          <w:rFonts w:ascii="Arial" w:hAnsi="Arial"/>
                          <w:noProof/>
                          <w:sz w:val="20"/>
                        </w:rPr>
                        <w:drawing>
                          <wp:inline distT="0" distB="0" distL="0" distR="0">
                            <wp:extent cx="1947545" cy="33828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33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FEA" w:rsidRDefault="00154FEA" w:rsidP="00035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274" w:hanging="274"/>
                        <w:contextualSpacing w:val="0"/>
                        <w:rPr>
                          <w:rFonts w:ascii="Arial" w:hAnsi="Arial"/>
                          <w:sz w:val="20"/>
                        </w:rPr>
                      </w:pPr>
                      <w:r w:rsidRPr="00D421C5">
                        <w:rPr>
                          <w:rFonts w:ascii="Arial" w:hAnsi="Arial"/>
                          <w:sz w:val="20"/>
                        </w:rPr>
                        <w:t>Request a read receipt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  <w:p w:rsidR="00154FEA" w:rsidRPr="000356AB" w:rsidRDefault="00154FEA" w:rsidP="000356AB">
                      <w:pPr>
                        <w:pStyle w:val="ListParagraph"/>
                        <w:spacing w:after="240"/>
                        <w:ind w:left="274"/>
                        <w:contextualSpacing w:val="0"/>
                        <w:rPr>
                          <w:rFonts w:ascii="Arial" w:hAnsi="Arial"/>
                          <w:sz w:val="2"/>
                          <w:szCs w:val="2"/>
                        </w:rPr>
                      </w:pPr>
                    </w:p>
                    <w:p w:rsidR="00154FEA" w:rsidRPr="009B5B30" w:rsidRDefault="00154FEA" w:rsidP="00C06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274" w:hanging="274"/>
                        <w:contextualSpacing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Categorize all of your </w:t>
                      </w:r>
                      <w:r w:rsidRPr="009B5B30">
                        <w:rPr>
                          <w:rFonts w:ascii="Arial" w:hAnsi="Arial"/>
                          <w:sz w:val="20"/>
                        </w:rPr>
                        <w:t>documents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  <w:p w:rsidR="00154FEA" w:rsidRDefault="00154FEA" w:rsidP="00C06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274" w:hanging="274"/>
                        <w:contextualSpacing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Keep document private from the employee or allow them to view.</w:t>
                      </w:r>
                    </w:p>
                    <w:p w:rsidR="00154FEA" w:rsidRDefault="00154FEA" w:rsidP="00C06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274" w:hanging="274"/>
                        <w:contextualSpacing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Notify Employee of document.</w:t>
                      </w:r>
                    </w:p>
                    <w:p w:rsidR="00154FEA" w:rsidRPr="001C2CCE" w:rsidRDefault="00154FEA" w:rsidP="001C2CCE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1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8B8C9" wp14:editId="5CE5A4E0">
                <wp:simplePos x="0" y="0"/>
                <wp:positionH relativeFrom="column">
                  <wp:posOffset>4352925</wp:posOffset>
                </wp:positionH>
                <wp:positionV relativeFrom="paragraph">
                  <wp:posOffset>274638</wp:posOffset>
                </wp:positionV>
                <wp:extent cx="161925" cy="857250"/>
                <wp:effectExtent l="0" t="4762" r="4762" b="4763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857250"/>
                        </a:xfrm>
                        <a:prstGeom prst="bentArrow">
                          <a:avLst>
                            <a:gd name="adj1" fmla="val 26429"/>
                            <a:gd name="adj2" fmla="val 24240"/>
                            <a:gd name="adj3" fmla="val 23896"/>
                            <a:gd name="adj4" fmla="val 27534"/>
                          </a:avLst>
                        </a:prstGeom>
                        <a:solidFill>
                          <a:srgbClr val="2CA0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2" o:spid="_x0000_s1026" style="position:absolute;margin-left:342.75pt;margin-top:21.65pt;width:12.75pt;height:67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" path="m,857250l,62437c,37814,19961,17853,44584,17853r78647,l123231,r38694,39251l123231,78501r,-17853l44584,60648v-988,,-1789,801,-1789,1789l42795,857250,,857250xe" fillcolor="#2ca00c" stroked="f" strokeweight="1pt">
                <v:stroke joinstyle="miter"/>
                <v:path arrowok="t" o:connecttype="custom" o:connectlocs="0,857250;0,62437;44584,17853;123231,17853;123231,0;161925,39251;123231,78501;123231,60648;44584,60648;42795,62437;42795,857250;0,857250" o:connectangles="0,0,0,0,0,0,0,0,0,0,0,0"/>
              </v:shape>
            </w:pict>
          </mc:Fallback>
        </mc:AlternateContent>
      </w:r>
      <w:r w:rsidR="00C061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30581" wp14:editId="362727CA">
                <wp:simplePos x="0" y="0"/>
                <wp:positionH relativeFrom="column">
                  <wp:posOffset>4219575</wp:posOffset>
                </wp:positionH>
                <wp:positionV relativeFrom="paragraph">
                  <wp:posOffset>110490</wp:posOffset>
                </wp:positionV>
                <wp:extent cx="642620" cy="68580"/>
                <wp:effectExtent l="19050" t="19050" r="24130" b="4572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20" cy="68580"/>
                        </a:xfrm>
                        <a:prstGeom prst="leftArrow">
                          <a:avLst/>
                        </a:prstGeom>
                        <a:solidFill>
                          <a:srgbClr val="30970B"/>
                        </a:solidFill>
                        <a:ln w="12700" cap="flat" cmpd="sng" algn="ctr">
                          <a:solidFill>
                            <a:srgbClr val="3097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" o:spid="_x0000_s1026" type="#_x0000_t66" style="position:absolute;margin-left:332.25pt;margin-top:8.7pt;width:50.6pt;height:5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" adj="1153" fillcolor="#30970b" strokecolor="#30970b" strokeweight="1pt"/>
            </w:pict>
          </mc:Fallback>
        </mc:AlternateContent>
      </w:r>
      <w:r w:rsidR="00C06116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72E48E0" wp14:editId="65AE80B4">
            <wp:extent cx="4219575" cy="2571596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 EE Documen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654" cy="25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116" w:rsidRPr="00C06116">
        <w:rPr>
          <w:noProof/>
        </w:rPr>
        <w:t xml:space="preserve"> </w:t>
      </w:r>
    </w:p>
    <w:p w:rsidR="00071C12" w:rsidRDefault="00071C12" w:rsidP="00071C1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071C12" w:rsidRPr="00071C12" w:rsidRDefault="00071C12" w:rsidP="00071C1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071C12" w:rsidRDefault="00071C12" w:rsidP="00071C12">
      <w:pPr>
        <w:jc w:val="center"/>
        <w:rPr>
          <w:rFonts w:ascii="Arial" w:hAnsi="Arial" w:cs="Arial"/>
          <w:b/>
          <w:sz w:val="36"/>
          <w:szCs w:val="36"/>
        </w:rPr>
      </w:pPr>
      <w:r w:rsidRPr="00071C12">
        <w:rPr>
          <w:rFonts w:ascii="Arial" w:hAnsi="Arial" w:cs="Arial"/>
          <w:b/>
          <w:sz w:val="36"/>
          <w:szCs w:val="36"/>
        </w:rPr>
        <w:t>Your Next Very Smart Tip:</w:t>
      </w:r>
    </w:p>
    <w:p w:rsidR="00071C12" w:rsidRPr="00EA3905" w:rsidRDefault="000356AB" w:rsidP="00071C12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Your April</w:t>
      </w:r>
      <w:r w:rsidR="00EA3905" w:rsidRPr="00EA3905"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>0</w:t>
      </w:r>
      <w:r w:rsidR="00071C12" w:rsidRPr="00EA3905">
        <w:rPr>
          <w:rFonts w:ascii="Arial" w:hAnsi="Arial" w:cs="Arial"/>
          <w:sz w:val="32"/>
          <w:szCs w:val="32"/>
        </w:rPr>
        <w:t xml:space="preserve"> Very Smart Tip </w:t>
      </w:r>
      <w:r>
        <w:rPr>
          <w:rFonts w:ascii="Arial" w:hAnsi="Arial" w:cs="Arial"/>
          <w:sz w:val="32"/>
          <w:szCs w:val="32"/>
        </w:rPr>
        <w:t>will show you how to set up holiday hours in HUB</w:t>
      </w:r>
      <w:r w:rsidR="00EA3905" w:rsidRPr="00EA3905">
        <w:rPr>
          <w:rFonts w:ascii="Arial" w:hAnsi="Arial" w:cs="Arial"/>
          <w:sz w:val="32"/>
          <w:szCs w:val="32"/>
        </w:rPr>
        <w:t>.</w:t>
      </w:r>
      <w:proofErr w:type="gramEnd"/>
    </w:p>
    <w:p w:rsidR="00071C12" w:rsidRPr="00071C12" w:rsidRDefault="00071C12" w:rsidP="00483BE4">
      <w:pPr>
        <w:rPr>
          <w:rFonts w:ascii="Arial" w:hAnsi="Arial" w:cs="Arial"/>
          <w:sz w:val="36"/>
          <w:szCs w:val="36"/>
        </w:rPr>
      </w:pPr>
    </w:p>
    <w:sectPr w:rsidR="00071C12" w:rsidRPr="00071C12" w:rsidSect="00B07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0D9"/>
    <w:multiLevelType w:val="hybridMultilevel"/>
    <w:tmpl w:val="0E260894"/>
    <w:lvl w:ilvl="0" w:tplc="AE3816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2AEE"/>
    <w:multiLevelType w:val="hybridMultilevel"/>
    <w:tmpl w:val="2924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0DEC"/>
    <w:multiLevelType w:val="hybridMultilevel"/>
    <w:tmpl w:val="9A24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36BE"/>
    <w:multiLevelType w:val="hybridMultilevel"/>
    <w:tmpl w:val="41E2FD3A"/>
    <w:lvl w:ilvl="0" w:tplc="007CFB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201AA0"/>
    <w:multiLevelType w:val="hybridMultilevel"/>
    <w:tmpl w:val="1DF0E6A8"/>
    <w:lvl w:ilvl="0" w:tplc="6EF4E4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474E7"/>
    <w:multiLevelType w:val="hybridMultilevel"/>
    <w:tmpl w:val="BCE66FC6"/>
    <w:lvl w:ilvl="0" w:tplc="F13E6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3558B"/>
    <w:multiLevelType w:val="hybridMultilevel"/>
    <w:tmpl w:val="89D8B4DC"/>
    <w:lvl w:ilvl="0" w:tplc="54E08B9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F4F3298"/>
    <w:multiLevelType w:val="hybridMultilevel"/>
    <w:tmpl w:val="F7A2AB72"/>
    <w:lvl w:ilvl="0" w:tplc="99E2DA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780F"/>
    <w:multiLevelType w:val="hybridMultilevel"/>
    <w:tmpl w:val="77A676FE"/>
    <w:lvl w:ilvl="0" w:tplc="6DACD3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D56D4"/>
    <w:multiLevelType w:val="hybridMultilevel"/>
    <w:tmpl w:val="A26C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65D3"/>
    <w:multiLevelType w:val="hybridMultilevel"/>
    <w:tmpl w:val="5614B2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03F616A"/>
    <w:multiLevelType w:val="hybridMultilevel"/>
    <w:tmpl w:val="FA06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25E8E"/>
    <w:multiLevelType w:val="hybridMultilevel"/>
    <w:tmpl w:val="82AA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Walker">
    <w15:presenceInfo w15:providerId="None" w15:userId="Elizabeth Wal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0"/>
    <w:rsid w:val="00020ED4"/>
    <w:rsid w:val="000356AB"/>
    <w:rsid w:val="00071C12"/>
    <w:rsid w:val="00074870"/>
    <w:rsid w:val="0007747B"/>
    <w:rsid w:val="000C637D"/>
    <w:rsid w:val="001126E4"/>
    <w:rsid w:val="00154FEA"/>
    <w:rsid w:val="001629C2"/>
    <w:rsid w:val="00171222"/>
    <w:rsid w:val="001C2CCE"/>
    <w:rsid w:val="001E205D"/>
    <w:rsid w:val="00214680"/>
    <w:rsid w:val="002259C5"/>
    <w:rsid w:val="002422CD"/>
    <w:rsid w:val="00256E7F"/>
    <w:rsid w:val="00275DC6"/>
    <w:rsid w:val="002B6B4F"/>
    <w:rsid w:val="002B7613"/>
    <w:rsid w:val="00301ACC"/>
    <w:rsid w:val="00376BEB"/>
    <w:rsid w:val="003E4E19"/>
    <w:rsid w:val="00424C22"/>
    <w:rsid w:val="004351F4"/>
    <w:rsid w:val="004433DA"/>
    <w:rsid w:val="00483BE4"/>
    <w:rsid w:val="00486182"/>
    <w:rsid w:val="004957A9"/>
    <w:rsid w:val="005005A6"/>
    <w:rsid w:val="0050791F"/>
    <w:rsid w:val="00555D33"/>
    <w:rsid w:val="005A05F7"/>
    <w:rsid w:val="005C1B87"/>
    <w:rsid w:val="005D6150"/>
    <w:rsid w:val="005F0E46"/>
    <w:rsid w:val="00694C34"/>
    <w:rsid w:val="00697D63"/>
    <w:rsid w:val="0072395D"/>
    <w:rsid w:val="0076715B"/>
    <w:rsid w:val="007E503D"/>
    <w:rsid w:val="008114B2"/>
    <w:rsid w:val="00851492"/>
    <w:rsid w:val="00865A42"/>
    <w:rsid w:val="008A3E22"/>
    <w:rsid w:val="00916F60"/>
    <w:rsid w:val="00965DB0"/>
    <w:rsid w:val="00985983"/>
    <w:rsid w:val="009B58AA"/>
    <w:rsid w:val="009B5B30"/>
    <w:rsid w:val="009D033A"/>
    <w:rsid w:val="00A34A74"/>
    <w:rsid w:val="00A525AE"/>
    <w:rsid w:val="00AE08B5"/>
    <w:rsid w:val="00B07DDF"/>
    <w:rsid w:val="00BA6FFB"/>
    <w:rsid w:val="00BC2F23"/>
    <w:rsid w:val="00BC6149"/>
    <w:rsid w:val="00BD2D72"/>
    <w:rsid w:val="00BE3D64"/>
    <w:rsid w:val="00C06116"/>
    <w:rsid w:val="00C2440E"/>
    <w:rsid w:val="00CB7FC0"/>
    <w:rsid w:val="00CC17A6"/>
    <w:rsid w:val="00D3526F"/>
    <w:rsid w:val="00D421C5"/>
    <w:rsid w:val="00D8153D"/>
    <w:rsid w:val="00D91F57"/>
    <w:rsid w:val="00E20E08"/>
    <w:rsid w:val="00E30BD5"/>
    <w:rsid w:val="00E77BBF"/>
    <w:rsid w:val="00E93F6A"/>
    <w:rsid w:val="00E95EC1"/>
    <w:rsid w:val="00EA3905"/>
    <w:rsid w:val="00F036CB"/>
    <w:rsid w:val="00F86B64"/>
    <w:rsid w:val="00F901C5"/>
    <w:rsid w:val="00F97F1B"/>
    <w:rsid w:val="00FA5892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326D89E6</Template>
  <TotalTime>359</TotalTime>
  <Pages>2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Gift</dc:creator>
  <cp:lastModifiedBy>Jamie Crone</cp:lastModifiedBy>
  <cp:revision>10</cp:revision>
  <cp:lastPrinted>2016-07-29T20:28:00Z</cp:lastPrinted>
  <dcterms:created xsi:type="dcterms:W3CDTF">2017-02-20T15:55:00Z</dcterms:created>
  <dcterms:modified xsi:type="dcterms:W3CDTF">2017-02-28T20:48:00Z</dcterms:modified>
</cp:coreProperties>
</file>