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75" w:rsidRPr="00B06545" w:rsidRDefault="009D1F75" w:rsidP="00B07DDF">
      <w:pPr>
        <w:rPr>
          <w:rFonts w:asciiTheme="minorHAnsi" w:hAnsiTheme="minorHAnsi" w:cstheme="minorHAnsi"/>
          <w:sz w:val="44"/>
          <w:szCs w:val="44"/>
        </w:rPr>
      </w:pPr>
      <w:r w:rsidRPr="00B06545">
        <w:rPr>
          <w:rFonts w:asciiTheme="minorHAnsi" w:hAnsiTheme="minorHAnsi" w:cstheme="minorHAnsi"/>
          <w:noProof/>
          <w:sz w:val="44"/>
          <w:szCs w:val="4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1819910</wp:posOffset>
            </wp:positionH>
            <wp:positionV relativeFrom="page">
              <wp:posOffset>182880</wp:posOffset>
            </wp:positionV>
            <wp:extent cx="4123944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ySmart Full Logo 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94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F75" w:rsidRPr="00B06545" w:rsidRDefault="009D1F75" w:rsidP="00B07DDF">
      <w:pPr>
        <w:rPr>
          <w:rFonts w:asciiTheme="minorHAnsi" w:hAnsiTheme="minorHAnsi" w:cstheme="minorHAnsi"/>
          <w:sz w:val="44"/>
          <w:szCs w:val="44"/>
        </w:rPr>
      </w:pPr>
    </w:p>
    <w:p w:rsidR="0039146F" w:rsidRPr="00B06545" w:rsidRDefault="0039146F" w:rsidP="00B07DDF">
      <w:pPr>
        <w:rPr>
          <w:rFonts w:asciiTheme="minorHAnsi" w:hAnsiTheme="minorHAnsi" w:cstheme="minorHAnsi"/>
          <w:sz w:val="44"/>
          <w:szCs w:val="44"/>
        </w:rPr>
      </w:pPr>
      <w:r w:rsidRPr="00B06545">
        <w:rPr>
          <w:rFonts w:asciiTheme="minorHAnsi" w:hAnsiTheme="minorHAnsi" w:cstheme="minorHAnsi"/>
          <w:sz w:val="44"/>
          <w:szCs w:val="44"/>
        </w:rPr>
        <w:t>Email Subject</w:t>
      </w:r>
      <w:r w:rsidR="00AA7BA1">
        <w:rPr>
          <w:rFonts w:asciiTheme="minorHAnsi" w:hAnsiTheme="minorHAnsi" w:cstheme="minorHAnsi"/>
          <w:sz w:val="44"/>
          <w:szCs w:val="44"/>
        </w:rPr>
        <w:t xml:space="preserve"> Line: Adding </w:t>
      </w:r>
      <w:r w:rsidR="001B1339">
        <w:rPr>
          <w:rFonts w:asciiTheme="minorHAnsi" w:hAnsiTheme="minorHAnsi" w:cstheme="minorHAnsi"/>
          <w:sz w:val="44"/>
          <w:szCs w:val="44"/>
        </w:rPr>
        <w:t>one-</w:t>
      </w:r>
      <w:r w:rsidR="00AA7BA1">
        <w:rPr>
          <w:rFonts w:asciiTheme="minorHAnsi" w:hAnsiTheme="minorHAnsi" w:cstheme="minorHAnsi"/>
          <w:sz w:val="44"/>
          <w:szCs w:val="44"/>
        </w:rPr>
        <w:t>time p</w:t>
      </w:r>
      <w:r w:rsidR="00110CDC">
        <w:rPr>
          <w:rFonts w:asciiTheme="minorHAnsi" w:hAnsiTheme="minorHAnsi" w:cstheme="minorHAnsi"/>
          <w:sz w:val="44"/>
          <w:szCs w:val="44"/>
        </w:rPr>
        <w:t>ay in HUB</w:t>
      </w:r>
    </w:p>
    <w:p w:rsidR="0039146F" w:rsidRPr="00B06545" w:rsidRDefault="0039146F" w:rsidP="00B07DDF">
      <w:pPr>
        <w:rPr>
          <w:rFonts w:asciiTheme="minorHAnsi" w:hAnsiTheme="minorHAnsi" w:cstheme="minorHAnsi"/>
          <w:sz w:val="44"/>
          <w:szCs w:val="44"/>
        </w:rPr>
      </w:pPr>
    </w:p>
    <w:p w:rsidR="0039146F" w:rsidRPr="00B06545" w:rsidRDefault="0039146F" w:rsidP="0039146F">
      <w:pPr>
        <w:rPr>
          <w:rFonts w:asciiTheme="minorHAnsi" w:hAnsiTheme="minorHAnsi" w:cstheme="minorHAnsi"/>
          <w:b/>
          <w:i/>
          <w:sz w:val="44"/>
          <w:szCs w:val="44"/>
        </w:rPr>
      </w:pPr>
      <w:r w:rsidRPr="00B06545">
        <w:rPr>
          <w:rFonts w:asciiTheme="minorHAnsi" w:hAnsiTheme="minorHAnsi" w:cstheme="minorHAnsi"/>
          <w:b/>
          <w:i/>
          <w:sz w:val="44"/>
          <w:szCs w:val="44"/>
          <w:highlight w:val="green"/>
        </w:rPr>
        <w:t>Your V</w:t>
      </w:r>
      <w:r w:rsidR="00110CDC">
        <w:rPr>
          <w:rFonts w:asciiTheme="minorHAnsi" w:hAnsiTheme="minorHAnsi" w:cstheme="minorHAnsi"/>
          <w:b/>
          <w:i/>
          <w:sz w:val="44"/>
          <w:szCs w:val="44"/>
          <w:highlight w:val="green"/>
        </w:rPr>
        <w:t>ery Smart payroll tip for August 10</w:t>
      </w:r>
      <w:r w:rsidRPr="00B06545">
        <w:rPr>
          <w:rFonts w:asciiTheme="minorHAnsi" w:hAnsiTheme="minorHAnsi" w:cstheme="minorHAnsi"/>
          <w:b/>
          <w:i/>
          <w:sz w:val="44"/>
          <w:szCs w:val="44"/>
          <w:highlight w:val="green"/>
        </w:rPr>
        <w:t>:</w:t>
      </w:r>
    </w:p>
    <w:p w:rsidR="0039146F" w:rsidRPr="00B06545" w:rsidRDefault="0039146F" w:rsidP="0039146F">
      <w:pPr>
        <w:rPr>
          <w:rFonts w:asciiTheme="minorHAnsi" w:hAnsiTheme="minorHAnsi" w:cstheme="minorHAnsi"/>
          <w:sz w:val="44"/>
          <w:szCs w:val="44"/>
        </w:rPr>
      </w:pPr>
    </w:p>
    <w:p w:rsidR="0039146F" w:rsidRPr="00B06545" w:rsidRDefault="00110CDC" w:rsidP="0039146F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Nee</w:t>
      </w:r>
      <w:r w:rsidR="00AA7BA1">
        <w:rPr>
          <w:rFonts w:asciiTheme="minorHAnsi" w:hAnsiTheme="minorHAnsi" w:cstheme="minorHAnsi"/>
          <w:sz w:val="44"/>
          <w:szCs w:val="44"/>
        </w:rPr>
        <w:t xml:space="preserve">d to pay an employee a </w:t>
      </w:r>
      <w:r w:rsidR="001B1339">
        <w:rPr>
          <w:rFonts w:asciiTheme="minorHAnsi" w:hAnsiTheme="minorHAnsi" w:cstheme="minorHAnsi"/>
          <w:sz w:val="44"/>
          <w:szCs w:val="44"/>
        </w:rPr>
        <w:t>bonus or another type of one-</w:t>
      </w:r>
      <w:r w:rsidR="00AA7BA1">
        <w:rPr>
          <w:rFonts w:asciiTheme="minorHAnsi" w:hAnsiTheme="minorHAnsi" w:cstheme="minorHAnsi"/>
          <w:sz w:val="44"/>
          <w:szCs w:val="44"/>
        </w:rPr>
        <w:t>time</w:t>
      </w:r>
      <w:r w:rsidR="001827B0">
        <w:rPr>
          <w:rFonts w:asciiTheme="minorHAnsi" w:hAnsiTheme="minorHAnsi" w:cstheme="minorHAnsi"/>
          <w:sz w:val="44"/>
          <w:szCs w:val="44"/>
        </w:rPr>
        <w:t xml:space="preserve"> pay? It’s easy with HUB.</w:t>
      </w:r>
    </w:p>
    <w:p w:rsidR="0039146F" w:rsidRPr="00B06545" w:rsidRDefault="0039146F" w:rsidP="0039146F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855FEB" w:rsidRPr="00B4262E" w:rsidRDefault="0039146F" w:rsidP="000D03DD">
      <w:pPr>
        <w:rPr>
          <w:rFonts w:asciiTheme="minorHAnsi" w:hAnsiTheme="minorHAnsi" w:cstheme="minorHAnsi"/>
          <w:b/>
          <w:sz w:val="44"/>
          <w:szCs w:val="44"/>
        </w:rPr>
      </w:pPr>
      <w:r w:rsidRPr="00B06545">
        <w:rPr>
          <w:rFonts w:asciiTheme="minorHAnsi" w:hAnsiTheme="minorHAnsi" w:cs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5CE5D3" wp14:editId="73E9C0F1">
                <wp:simplePos x="0" y="0"/>
                <wp:positionH relativeFrom="column">
                  <wp:posOffset>19050</wp:posOffset>
                </wp:positionH>
                <wp:positionV relativeFrom="paragraph">
                  <wp:posOffset>43180</wp:posOffset>
                </wp:positionV>
                <wp:extent cx="478155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A71F29" id="Straight Connector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4pt" to="37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" strokecolor="#92d050" strokeweight="3pt">
                <v:stroke joinstyle="miter"/>
              </v:line>
            </w:pict>
          </mc:Fallback>
        </mc:AlternateContent>
      </w:r>
    </w:p>
    <w:p w:rsidR="00855FEB" w:rsidRPr="00B06545" w:rsidRDefault="001827B0" w:rsidP="00855FE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</w:pPr>
      <w:r>
        <w:rPr>
          <w:rFonts w:asciiTheme="minorHAnsi" w:hAnsiTheme="minorHAnsi" w:cstheme="minorHAnsi"/>
          <w:b/>
          <w:noProof/>
          <w:color w:val="000000" w:themeColor="text1"/>
          <w:kern w:val="2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9964C8" wp14:editId="2ABC2945">
                <wp:simplePos x="0" y="0"/>
                <wp:positionH relativeFrom="column">
                  <wp:posOffset>1897380</wp:posOffset>
                </wp:positionH>
                <wp:positionV relativeFrom="paragraph">
                  <wp:posOffset>212725</wp:posOffset>
                </wp:positionV>
                <wp:extent cx="380365" cy="350520"/>
                <wp:effectExtent l="0" t="4127" r="34607" b="34608"/>
                <wp:wrapNone/>
                <wp:docPr id="6" name="Ben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0365" cy="350520"/>
                        </a:xfrm>
                        <a:prstGeom prst="bentArrow">
                          <a:avLst>
                            <a:gd name="adj1" fmla="val 27752"/>
                            <a:gd name="adj2" fmla="val 34256"/>
                            <a:gd name="adj3" fmla="val 40884"/>
                            <a:gd name="adj4" fmla="val 43750"/>
                          </a:avLst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8DCE88" id="Bent Arrow 6" o:spid="_x0000_s1026" style="position:absolute;margin-left:149.4pt;margin-top:16.75pt;width:29.95pt;height:27.6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" path="m,350520l,224788c,140093,68658,71435,153353,71435r83705,1l237058,,380365,120074,237058,240148r,-71436l153353,168712v-30970,,-56076,25106,-56076,56076c97277,266699,97276,308609,97276,350520l,350520xe" fillcolor="#00b050" strokecolor="#00b050" strokeweight="1pt">
                <v:stroke joinstyle="miter"/>
                <v:path arrowok="t" o:connecttype="custom" o:connectlocs="0,350520;0,224788;153353,71435;237058,71436;237058,0;380365,120074;237058,240148;237058,168712;153353,168712;97277,224788;97276,350520;0,350520" o:connectangles="0,0,0,0,0,0,0,0,0,0,0,0"/>
              </v:shape>
            </w:pict>
          </mc:Fallback>
        </mc:AlternateContent>
      </w:r>
      <w:r w:rsidR="0073782C" w:rsidRPr="00B06545"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  <w:t xml:space="preserve">1. </w:t>
      </w:r>
      <w:r w:rsidR="00855FEB" w:rsidRPr="00B06545"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  <w:t xml:space="preserve">Go to </w:t>
      </w:r>
      <w:r w:rsidR="00252E92"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  <w:t>“</w:t>
      </w:r>
      <w:r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  <w:t>Clock</w:t>
      </w:r>
      <w:r w:rsidR="00252E92"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  <w:t>.”</w:t>
      </w:r>
    </w:p>
    <w:p w:rsidR="0073782C" w:rsidRPr="00B06545" w:rsidRDefault="0073782C" w:rsidP="0073782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</w:pPr>
    </w:p>
    <w:p w:rsidR="0073782C" w:rsidRPr="00B06545" w:rsidRDefault="001827B0" w:rsidP="001827B0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</w:pPr>
      <w:r w:rsidRPr="00B06545">
        <w:rPr>
          <w:rFonts w:asciiTheme="minorHAnsi" w:hAnsiTheme="minorHAnsi" w:cstheme="minorHAnsi"/>
          <w:b/>
          <w:noProof/>
          <w:color w:val="000000" w:themeColor="text1"/>
          <w:kern w:val="2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158AF5" wp14:editId="2B80BB9C">
                <wp:simplePos x="0" y="0"/>
                <wp:positionH relativeFrom="column">
                  <wp:posOffset>2766695</wp:posOffset>
                </wp:positionH>
                <wp:positionV relativeFrom="paragraph">
                  <wp:posOffset>135255</wp:posOffset>
                </wp:positionV>
                <wp:extent cx="495297" cy="3119755"/>
                <wp:effectExtent l="1905" t="0" r="21590" b="40640"/>
                <wp:wrapNone/>
                <wp:docPr id="16" name="Ben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297" cy="3119755"/>
                        </a:xfrm>
                        <a:prstGeom prst="bentArrow">
                          <a:avLst>
                            <a:gd name="adj1" fmla="val 13290"/>
                            <a:gd name="adj2" fmla="val 17974"/>
                            <a:gd name="adj3" fmla="val 25000"/>
                            <a:gd name="adj4" fmla="val 47408"/>
                          </a:avLst>
                        </a:prstGeom>
                        <a:solidFill>
                          <a:srgbClr val="1C9439"/>
                        </a:solidFill>
                        <a:ln w="12700" cap="flat" cmpd="sng" algn="ctr">
                          <a:solidFill>
                            <a:srgbClr val="1C943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DAA6D1" id="Bent Arrow 16" o:spid="_x0000_s1026" style="position:absolute;margin-left:217.85pt;margin-top:10.65pt;width:39pt;height:245.65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297,3119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" path="m,3119755l,290923c,161241,105128,56113,234810,56113r136663,-1l371473,,495297,89025,371473,178049r,-56112l234810,121937v-93328,,-168985,75657,-168985,168985l65825,3119755r-65825,xe" fillcolor="#1c9439" strokecolor="#1c9439" strokeweight="1pt">
                <v:stroke joinstyle="miter"/>
                <v:path arrowok="t" o:connecttype="custom" o:connectlocs="0,3119755;0,290923;234810,56113;371473,56112;371473,0;495297,89025;371473,178049;371473,121937;234810,121937;65825,290922;65825,3119755;0,3119755" o:connectangles="0,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DBC18D" wp14:editId="489D1AAF">
            <wp:extent cx="4305300" cy="561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C89" w:rsidRPr="00B06545" w:rsidRDefault="00B74C89" w:rsidP="00B74C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</w:pPr>
    </w:p>
    <w:p w:rsidR="0073782C" w:rsidRPr="001105C8" w:rsidRDefault="00855FEB" w:rsidP="00B74C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  <w:r w:rsidRPr="001105C8">
        <w:rPr>
          <w:rFonts w:asciiTheme="minorHAnsi" w:eastAsia="Times New Roman" w:hAnsiTheme="minorHAnsi"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2E167D" wp14:editId="2921AF20">
                <wp:simplePos x="0" y="0"/>
                <wp:positionH relativeFrom="column">
                  <wp:posOffset>335280</wp:posOffset>
                </wp:positionH>
                <wp:positionV relativeFrom="paragraph">
                  <wp:posOffset>18415</wp:posOffset>
                </wp:positionV>
                <wp:extent cx="266700" cy="209550"/>
                <wp:effectExtent l="0" t="0" r="0" b="0"/>
                <wp:wrapNone/>
                <wp:docPr id="1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27B0" w:rsidRDefault="001827B0" w:rsidP="00855FE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2E167D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26.4pt;margin-top:1.45pt;width:21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" filled="f" stroked="f">
                <v:textbox>
                  <w:txbxContent>
                    <w:p w:rsidR="001827B0" w:rsidRDefault="001827B0" w:rsidP="00855FE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1827B0">
        <w:rPr>
          <w:rFonts w:asciiTheme="minorHAnsi" w:hAnsiTheme="minorHAnsi" w:cstheme="minorHAnsi"/>
          <w:b/>
          <w:sz w:val="44"/>
          <w:szCs w:val="44"/>
        </w:rPr>
        <w:t xml:space="preserve">2. Find </w:t>
      </w:r>
      <w:r w:rsidR="001B1339">
        <w:rPr>
          <w:rFonts w:asciiTheme="minorHAnsi" w:hAnsiTheme="minorHAnsi" w:cstheme="minorHAnsi"/>
          <w:b/>
          <w:sz w:val="44"/>
          <w:szCs w:val="44"/>
        </w:rPr>
        <w:t xml:space="preserve">the </w:t>
      </w:r>
      <w:r w:rsidR="001827B0">
        <w:rPr>
          <w:rFonts w:asciiTheme="minorHAnsi" w:hAnsiTheme="minorHAnsi" w:cstheme="minorHAnsi"/>
          <w:b/>
          <w:sz w:val="44"/>
          <w:szCs w:val="44"/>
        </w:rPr>
        <w:t>employee’s time sheet and click “Add One Time Pay</w:t>
      </w:r>
      <w:r w:rsidR="00252E92" w:rsidRPr="001105C8">
        <w:rPr>
          <w:rFonts w:asciiTheme="minorHAnsi" w:hAnsiTheme="minorHAnsi" w:cstheme="minorHAnsi"/>
          <w:b/>
          <w:sz w:val="44"/>
          <w:szCs w:val="44"/>
        </w:rPr>
        <w:t>.</w:t>
      </w:r>
      <w:r w:rsidR="001827B0">
        <w:rPr>
          <w:rFonts w:asciiTheme="minorHAnsi" w:hAnsiTheme="minorHAnsi" w:cstheme="minorHAnsi"/>
          <w:b/>
          <w:sz w:val="44"/>
          <w:szCs w:val="44"/>
        </w:rPr>
        <w:t>”</w:t>
      </w:r>
    </w:p>
    <w:p w:rsidR="00B74C89" w:rsidRPr="00B06545" w:rsidRDefault="00B74C89" w:rsidP="00B74C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</w:p>
    <w:p w:rsidR="00B74C89" w:rsidRDefault="001827B0" w:rsidP="00B74C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120650</wp:posOffset>
                </wp:positionV>
                <wp:extent cx="866775" cy="180975"/>
                <wp:effectExtent l="19050" t="1905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809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2ED51A" id="Rounded Rectangle 9" o:spid="_x0000_s1026" style="position:absolute;margin-left:326.4pt;margin-top:9.5pt;width:68.25pt;height:14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" filled="f" strokecolor="#00b050" strokeweight="2.25pt">
                <v:stroke joinstyle="miter"/>
              </v:roundrect>
            </w:pict>
          </mc:Fallback>
        </mc:AlternateContent>
      </w:r>
      <w:r w:rsidR="00B74C89" w:rsidRPr="00B06545">
        <w:rPr>
          <w:rFonts w:asciiTheme="minorHAnsi" w:hAnsiTheme="minorHAnsi" w:cstheme="minorHAnsi"/>
          <w:b/>
          <w:sz w:val="44"/>
          <w:szCs w:val="44"/>
        </w:rPr>
        <w:tab/>
      </w:r>
      <w:r w:rsidR="00B74C89" w:rsidRPr="00B06545">
        <w:rPr>
          <w:rFonts w:asciiTheme="minorHAnsi" w:hAnsiTheme="minorHAnsi" w:cstheme="minorHAnsi"/>
          <w:b/>
          <w:sz w:val="44"/>
          <w:szCs w:val="44"/>
        </w:rPr>
        <w:tab/>
      </w:r>
      <w:r>
        <w:rPr>
          <w:noProof/>
        </w:rPr>
        <w:drawing>
          <wp:inline distT="0" distB="0" distL="0" distR="0" wp14:anchorId="12FD6046" wp14:editId="1D6314BB">
            <wp:extent cx="4143375" cy="7482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74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62E" w:rsidRPr="00B06545" w:rsidRDefault="00B4262E" w:rsidP="00B74C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</w:p>
    <w:p w:rsidR="00252E92" w:rsidRPr="00B06545" w:rsidRDefault="00B4262E" w:rsidP="00B74C8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3. Fill in the information about the pay item and click “Add One </w:t>
      </w:r>
      <w:r w:rsidR="001B1339">
        <w:rPr>
          <w:rFonts w:asciiTheme="minorHAnsi" w:hAnsiTheme="minorHAnsi" w:cstheme="minorHAnsi"/>
          <w:b/>
          <w:sz w:val="44"/>
          <w:szCs w:val="44"/>
        </w:rPr>
        <w:t>T</w:t>
      </w:r>
      <w:r>
        <w:rPr>
          <w:rFonts w:asciiTheme="minorHAnsi" w:hAnsiTheme="minorHAnsi" w:cstheme="minorHAnsi"/>
          <w:b/>
          <w:sz w:val="44"/>
          <w:szCs w:val="44"/>
        </w:rPr>
        <w:t>ime Pay.”</w:t>
      </w:r>
    </w:p>
    <w:p w:rsidR="00B74C89" w:rsidRPr="00B06545" w:rsidRDefault="003913BF" w:rsidP="00B4262E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b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2364105</wp:posOffset>
                </wp:positionV>
                <wp:extent cx="933450" cy="304800"/>
                <wp:effectExtent l="19050" t="1905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04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60983B" id="Rounded Rectangle 13" o:spid="_x0000_s1026" style="position:absolute;margin-left:218.4pt;margin-top:186.15pt;width:73.5pt;height:2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" filled="f" strokecolor="#00b050" strokeweight="2.25pt">
                <v:stroke joinstyle="miter"/>
              </v:roundrect>
            </w:pict>
          </mc:Fallback>
        </mc:AlternateContent>
      </w:r>
      <w:r w:rsidR="00B4262E">
        <w:rPr>
          <w:noProof/>
        </w:rPr>
        <w:drawing>
          <wp:inline distT="0" distB="0" distL="0" distR="0" wp14:anchorId="6761E5F1" wp14:editId="1311F5BA">
            <wp:extent cx="3810000" cy="2723173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2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3BAC" w:rsidRPr="00B4262E" w:rsidRDefault="00B74C89" w:rsidP="00B4262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kern w:val="24"/>
          <w:sz w:val="44"/>
          <w:szCs w:val="44"/>
        </w:rPr>
      </w:pPr>
      <w:r w:rsidRPr="00B06545">
        <w:rPr>
          <w:rFonts w:asciiTheme="minorHAnsi" w:hAnsiTheme="minorHAnsi" w:cstheme="minorHAnsi"/>
          <w:b/>
          <w:sz w:val="44"/>
          <w:szCs w:val="44"/>
        </w:rPr>
        <w:tab/>
      </w:r>
    </w:p>
    <w:p w:rsidR="00B4262E" w:rsidRPr="001105C8" w:rsidRDefault="00840C2B" w:rsidP="00840C2B">
      <w:pPr>
        <w:pStyle w:val="NormalWeb"/>
        <w:tabs>
          <w:tab w:val="left" w:pos="6863"/>
        </w:tabs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  <w:r w:rsidRPr="001105C8">
        <w:rPr>
          <w:rFonts w:asciiTheme="minorHAnsi" w:hAnsiTheme="minorHAnsi" w:cstheme="minorHAnsi"/>
          <w:b/>
          <w:sz w:val="44"/>
          <w:szCs w:val="44"/>
        </w:rPr>
        <w:t xml:space="preserve">4. </w:t>
      </w:r>
      <w:r w:rsidR="00B4262E">
        <w:rPr>
          <w:rFonts w:asciiTheme="minorHAnsi" w:hAnsiTheme="minorHAnsi" w:cstheme="minorHAnsi"/>
          <w:b/>
          <w:sz w:val="44"/>
          <w:szCs w:val="44"/>
        </w:rPr>
        <w:t>The pay item is now on the employee’s time sheet.</w:t>
      </w:r>
    </w:p>
    <w:p w:rsidR="00840C2B" w:rsidRPr="00B06545" w:rsidRDefault="00840C2B" w:rsidP="00840C2B">
      <w:pPr>
        <w:pStyle w:val="NormalWeb"/>
        <w:tabs>
          <w:tab w:val="left" w:pos="6863"/>
        </w:tabs>
        <w:spacing w:before="0" w:beforeAutospacing="0" w:after="0" w:afterAutospacing="0"/>
        <w:rPr>
          <w:rFonts w:asciiTheme="minorHAnsi" w:hAnsiTheme="minorHAnsi" w:cstheme="minorHAnsi"/>
          <w:b/>
          <w:sz w:val="44"/>
          <w:szCs w:val="44"/>
        </w:rPr>
      </w:pPr>
    </w:p>
    <w:p w:rsidR="00840C2B" w:rsidRPr="00B06545" w:rsidRDefault="00B4262E" w:rsidP="00840C2B">
      <w:pPr>
        <w:pStyle w:val="NormalWeb"/>
        <w:tabs>
          <w:tab w:val="left" w:pos="6863"/>
        </w:tabs>
        <w:spacing w:before="0" w:beforeAutospacing="0" w:after="0" w:afterAutospacing="0"/>
        <w:ind w:left="720"/>
        <w:rPr>
          <w:rFonts w:asciiTheme="minorHAnsi" w:hAnsiTheme="minorHAnsi" w:cstheme="minorHAnsi"/>
          <w:b/>
          <w:sz w:val="44"/>
          <w:szCs w:val="44"/>
        </w:rPr>
      </w:pPr>
      <w:r>
        <w:rPr>
          <w:noProof/>
        </w:rPr>
        <w:drawing>
          <wp:inline distT="0" distB="0" distL="0" distR="0" wp14:anchorId="6FD7FDF4" wp14:editId="3044C03E">
            <wp:extent cx="5086350" cy="38473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7994" cy="38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48B" w:rsidRDefault="00B7648B" w:rsidP="00B4262E">
      <w:pPr>
        <w:rPr>
          <w:rFonts w:asciiTheme="minorHAnsi" w:hAnsiTheme="minorHAnsi" w:cstheme="minorHAnsi"/>
          <w:b/>
          <w:sz w:val="44"/>
          <w:szCs w:val="44"/>
        </w:rPr>
      </w:pPr>
    </w:p>
    <w:p w:rsidR="00B7648B" w:rsidRDefault="00B7648B" w:rsidP="00B4262E">
      <w:pPr>
        <w:rPr>
          <w:rFonts w:asciiTheme="minorHAnsi" w:hAnsiTheme="minorHAnsi" w:cstheme="minorHAnsi"/>
          <w:b/>
          <w:sz w:val="44"/>
          <w:szCs w:val="44"/>
        </w:rPr>
      </w:pPr>
    </w:p>
    <w:p w:rsidR="00B7648B" w:rsidRPr="00120370" w:rsidRDefault="00B7648B" w:rsidP="00B7648B">
      <w:pPr>
        <w:jc w:val="center"/>
        <w:rPr>
          <w:rFonts w:asciiTheme="minorHAnsi" w:hAnsiTheme="minorHAnsi" w:cstheme="minorHAnsi"/>
          <w:b/>
          <w:i/>
          <w:color w:val="00B050"/>
          <w:sz w:val="44"/>
          <w:szCs w:val="44"/>
        </w:rPr>
      </w:pPr>
      <w:r w:rsidRPr="00120370">
        <w:rPr>
          <w:rFonts w:asciiTheme="minorHAnsi" w:hAnsiTheme="minorHAnsi" w:cstheme="minorHAnsi"/>
          <w:b/>
          <w:i/>
          <w:color w:val="00B050"/>
          <w:sz w:val="44"/>
          <w:szCs w:val="44"/>
        </w:rPr>
        <w:t xml:space="preserve">If you don’t have HUB, contact </w:t>
      </w:r>
      <w:hyperlink r:id="rId12" w:history="1">
        <w:r w:rsidRPr="00120370">
          <w:rPr>
            <w:rStyle w:val="Hyperlink"/>
            <w:rFonts w:asciiTheme="minorHAnsi" w:hAnsiTheme="minorHAnsi" w:cstheme="minorHAnsi"/>
            <w:b/>
            <w:i/>
            <w:color w:val="00B050"/>
            <w:sz w:val="44"/>
            <w:szCs w:val="44"/>
          </w:rPr>
          <w:t>PaySmart</w:t>
        </w:r>
      </w:hyperlink>
      <w:r w:rsidRPr="00120370">
        <w:rPr>
          <w:rFonts w:asciiTheme="minorHAnsi" w:hAnsiTheme="minorHAnsi" w:cstheme="minorHAnsi"/>
          <w:b/>
          <w:i/>
          <w:color w:val="00B050"/>
          <w:sz w:val="44"/>
          <w:szCs w:val="44"/>
        </w:rPr>
        <w:t xml:space="preserve"> to learn more about the benefits of the employee self-serve portal.</w:t>
      </w:r>
    </w:p>
    <w:p w:rsidR="00B7648B" w:rsidRDefault="00B7648B" w:rsidP="00B4262E">
      <w:pPr>
        <w:rPr>
          <w:rFonts w:asciiTheme="minorHAnsi" w:hAnsiTheme="minorHAnsi" w:cstheme="minorHAnsi"/>
          <w:b/>
          <w:sz w:val="44"/>
          <w:szCs w:val="44"/>
        </w:rPr>
      </w:pPr>
    </w:p>
    <w:p w:rsidR="001328D5" w:rsidRPr="00B06545" w:rsidRDefault="001328D5" w:rsidP="001328D5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06545">
        <w:rPr>
          <w:rFonts w:asciiTheme="minorHAnsi" w:hAnsiTheme="minorHAnsi" w:cstheme="minorHAnsi"/>
          <w:b/>
          <w:sz w:val="44"/>
          <w:szCs w:val="44"/>
        </w:rPr>
        <w:t>Your Next Very Smart Tip:</w:t>
      </w:r>
    </w:p>
    <w:p w:rsidR="001328D5" w:rsidRPr="001105C8" w:rsidRDefault="00B4262E" w:rsidP="001328D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Your August 17</w:t>
      </w:r>
      <w:r w:rsidR="001105C8" w:rsidRPr="001105C8">
        <w:rPr>
          <w:rFonts w:asciiTheme="minorHAnsi" w:hAnsiTheme="minorHAnsi" w:cstheme="minorHAnsi"/>
          <w:sz w:val="28"/>
          <w:szCs w:val="28"/>
        </w:rPr>
        <w:t xml:space="preserve"> tip will discus</w:t>
      </w:r>
      <w:r>
        <w:rPr>
          <w:rFonts w:asciiTheme="minorHAnsi" w:hAnsiTheme="minorHAnsi" w:cstheme="minorHAnsi"/>
          <w:sz w:val="28"/>
          <w:szCs w:val="28"/>
        </w:rPr>
        <w:t>s how to handle car allowances</w:t>
      </w:r>
      <w:r w:rsidR="00901F38">
        <w:rPr>
          <w:rFonts w:asciiTheme="minorHAnsi" w:hAnsiTheme="minorHAnsi" w:cstheme="minorHAnsi"/>
          <w:sz w:val="28"/>
          <w:szCs w:val="28"/>
        </w:rPr>
        <w:t>.</w:t>
      </w:r>
    </w:p>
    <w:p w:rsidR="005D6150" w:rsidRPr="00B06545" w:rsidRDefault="00840C2B" w:rsidP="00840C2B">
      <w:pPr>
        <w:pStyle w:val="NormalWeb"/>
        <w:tabs>
          <w:tab w:val="left" w:pos="6863"/>
        </w:tabs>
        <w:spacing w:before="0" w:beforeAutospacing="0" w:after="0" w:afterAutospacing="0"/>
        <w:ind w:left="720"/>
        <w:rPr>
          <w:rFonts w:asciiTheme="minorHAnsi" w:hAnsiTheme="minorHAnsi" w:cstheme="minorHAnsi"/>
          <w:b/>
          <w:sz w:val="44"/>
          <w:szCs w:val="44"/>
        </w:rPr>
      </w:pPr>
      <w:r w:rsidRPr="00B06545">
        <w:rPr>
          <w:rFonts w:asciiTheme="minorHAnsi" w:hAnsiTheme="minorHAnsi" w:cstheme="minorHAnsi"/>
          <w:b/>
          <w:sz w:val="44"/>
          <w:szCs w:val="44"/>
        </w:rPr>
        <w:tab/>
      </w:r>
      <w:r w:rsidRPr="00B06545">
        <w:rPr>
          <w:rFonts w:asciiTheme="minorHAnsi" w:hAnsiTheme="minorHAnsi" w:cstheme="minorHAnsi"/>
          <w:b/>
          <w:sz w:val="44"/>
          <w:szCs w:val="44"/>
        </w:rPr>
        <w:tab/>
      </w:r>
    </w:p>
    <w:sectPr w:rsidR="005D6150" w:rsidRPr="00B06545" w:rsidSect="00840C2B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616A"/>
    <w:multiLevelType w:val="hybridMultilevel"/>
    <w:tmpl w:val="FA068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5E8E"/>
    <w:multiLevelType w:val="hybridMultilevel"/>
    <w:tmpl w:val="82AA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beth Walker">
    <w15:presenceInfo w15:providerId="None" w15:userId="Elizabeth Wal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50"/>
    <w:rsid w:val="00093BAC"/>
    <w:rsid w:val="000D03DD"/>
    <w:rsid w:val="00101D81"/>
    <w:rsid w:val="001105C8"/>
    <w:rsid w:val="00110CDC"/>
    <w:rsid w:val="001126E4"/>
    <w:rsid w:val="001328D5"/>
    <w:rsid w:val="001629C2"/>
    <w:rsid w:val="001827B0"/>
    <w:rsid w:val="001B1339"/>
    <w:rsid w:val="001C2CCE"/>
    <w:rsid w:val="001E205D"/>
    <w:rsid w:val="00214680"/>
    <w:rsid w:val="00222250"/>
    <w:rsid w:val="002422CD"/>
    <w:rsid w:val="002523D0"/>
    <w:rsid w:val="00252E92"/>
    <w:rsid w:val="00275DC6"/>
    <w:rsid w:val="00301ACC"/>
    <w:rsid w:val="00344A4A"/>
    <w:rsid w:val="00376BEB"/>
    <w:rsid w:val="003913BF"/>
    <w:rsid w:val="0039146F"/>
    <w:rsid w:val="0039750E"/>
    <w:rsid w:val="003C46AA"/>
    <w:rsid w:val="003F4F76"/>
    <w:rsid w:val="00443FAE"/>
    <w:rsid w:val="00486182"/>
    <w:rsid w:val="004A40D8"/>
    <w:rsid w:val="005005A6"/>
    <w:rsid w:val="00503FEB"/>
    <w:rsid w:val="005701A1"/>
    <w:rsid w:val="00587523"/>
    <w:rsid w:val="005A613C"/>
    <w:rsid w:val="005B04F9"/>
    <w:rsid w:val="005C1B87"/>
    <w:rsid w:val="005D2105"/>
    <w:rsid w:val="005D6150"/>
    <w:rsid w:val="005F0E46"/>
    <w:rsid w:val="00606C6A"/>
    <w:rsid w:val="0073782C"/>
    <w:rsid w:val="00756C60"/>
    <w:rsid w:val="007B092A"/>
    <w:rsid w:val="008114B2"/>
    <w:rsid w:val="00840C2B"/>
    <w:rsid w:val="00855FEB"/>
    <w:rsid w:val="00865A42"/>
    <w:rsid w:val="00882030"/>
    <w:rsid w:val="008A3E22"/>
    <w:rsid w:val="008B4408"/>
    <w:rsid w:val="00901F38"/>
    <w:rsid w:val="009D033A"/>
    <w:rsid w:val="009D1F75"/>
    <w:rsid w:val="00A525AE"/>
    <w:rsid w:val="00A85B1B"/>
    <w:rsid w:val="00A90293"/>
    <w:rsid w:val="00AA7BA1"/>
    <w:rsid w:val="00B06545"/>
    <w:rsid w:val="00B07DDF"/>
    <w:rsid w:val="00B4262E"/>
    <w:rsid w:val="00B504AF"/>
    <w:rsid w:val="00B74C89"/>
    <w:rsid w:val="00B7648B"/>
    <w:rsid w:val="00BE3D64"/>
    <w:rsid w:val="00C03715"/>
    <w:rsid w:val="00C76AE9"/>
    <w:rsid w:val="00D421C5"/>
    <w:rsid w:val="00D91F57"/>
    <w:rsid w:val="00DB1E97"/>
    <w:rsid w:val="00E20E08"/>
    <w:rsid w:val="00E40C01"/>
    <w:rsid w:val="00E93F6A"/>
    <w:rsid w:val="00EB4177"/>
    <w:rsid w:val="00F86B64"/>
    <w:rsid w:val="00F901C5"/>
    <w:rsid w:val="00F97F1B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12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26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5FE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nhideWhenUsed/>
    <w:rsid w:val="00840C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12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26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5FEB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nhideWhenUsed/>
    <w:rsid w:val="00840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ayroll@paysmartp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8DE2-07F7-4C75-8D5E-C2361E25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4D96D914.dotm</Template>
  <TotalTime>0</TotalTime>
  <Pages>2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Gift</dc:creator>
  <cp:lastModifiedBy>Chris Gehr</cp:lastModifiedBy>
  <cp:revision>2</cp:revision>
  <cp:lastPrinted>2016-11-22T17:08:00Z</cp:lastPrinted>
  <dcterms:created xsi:type="dcterms:W3CDTF">2017-07-18T15:10:00Z</dcterms:created>
  <dcterms:modified xsi:type="dcterms:W3CDTF">2017-07-18T15:10:00Z</dcterms:modified>
</cp:coreProperties>
</file>